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C831" w14:textId="77777777" w:rsidR="00160444" w:rsidRDefault="00160444" w:rsidP="00E4723E">
      <w:pPr>
        <w:spacing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</w:p>
    <w:p w14:paraId="2D16D585" w14:textId="77777777" w:rsidR="00C25D1B" w:rsidRDefault="00C25D1B" w:rsidP="00E4723E">
      <w:pPr>
        <w:spacing w:line="240" w:lineRule="auto"/>
        <w:rPr>
          <w:rFonts w:ascii="Verdana" w:eastAsia="Times New Roman" w:hAnsi="Verdana" w:cs="Times New Roman"/>
          <w:sz w:val="16"/>
          <w:szCs w:val="16"/>
          <w:lang w:eastAsia="nl-NL"/>
        </w:rPr>
      </w:pPr>
    </w:p>
    <w:p w14:paraId="600A215C" w14:textId="77777777" w:rsidR="00B50AE9" w:rsidRDefault="008D196B" w:rsidP="00B50AE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P</w:t>
      </w:r>
      <w:r w:rsidR="00E648E9">
        <w:rPr>
          <w:rFonts w:ascii="Arial" w:hAnsi="Arial" w:cs="Arial"/>
          <w:sz w:val="28"/>
          <w:u w:val="single"/>
        </w:rPr>
        <w:t xml:space="preserve">rivacy </w:t>
      </w:r>
      <w:r>
        <w:rPr>
          <w:rFonts w:ascii="Arial" w:hAnsi="Arial" w:cs="Arial"/>
          <w:sz w:val="28"/>
          <w:u w:val="single"/>
        </w:rPr>
        <w:t xml:space="preserve">Reglement </w:t>
      </w:r>
      <w:r w:rsidR="00E648E9">
        <w:rPr>
          <w:rFonts w:ascii="Arial" w:hAnsi="Arial" w:cs="Arial"/>
          <w:sz w:val="28"/>
          <w:u w:val="single"/>
        </w:rPr>
        <w:t>gebaseerd op de Wet  Algemene Verordening Gegevensbeheer</w:t>
      </w:r>
    </w:p>
    <w:p w14:paraId="7FAEC2A6" w14:textId="77777777" w:rsidR="00246407" w:rsidRDefault="00246407" w:rsidP="00B50AE9">
      <w:pPr>
        <w:rPr>
          <w:rFonts w:ascii="Arial" w:hAnsi="Arial" w:cs="Arial"/>
        </w:rPr>
      </w:pPr>
    </w:p>
    <w:p w14:paraId="6E6E60A6" w14:textId="77777777" w:rsidR="00E648E9" w:rsidRDefault="00E648E9" w:rsidP="00B50AE9">
      <w:pPr>
        <w:rPr>
          <w:rFonts w:ascii="Arial" w:hAnsi="Arial" w:cs="Arial"/>
        </w:rPr>
      </w:pPr>
    </w:p>
    <w:p w14:paraId="1B7EB45F" w14:textId="77777777" w:rsidR="00E648E9" w:rsidRDefault="00E648E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In dit reglement wordt vastgelegd hoe het bestuur</w:t>
      </w:r>
      <w:r w:rsidR="008D196B">
        <w:rPr>
          <w:rFonts w:ascii="Arial" w:hAnsi="Arial" w:cs="Arial"/>
        </w:rPr>
        <w:t xml:space="preserve"> en vereniging</w:t>
      </w:r>
      <w:r w:rsidR="00096EEB">
        <w:rPr>
          <w:rFonts w:ascii="Arial" w:hAnsi="Arial" w:cs="Arial"/>
        </w:rPr>
        <w:t xml:space="preserve"> van …………..</w:t>
      </w:r>
      <w:r>
        <w:rPr>
          <w:rFonts w:ascii="Arial" w:hAnsi="Arial" w:cs="Arial"/>
        </w:rPr>
        <w:t xml:space="preserve"> omgaat met de aan haar verstrekte</w:t>
      </w:r>
      <w:r w:rsidR="008D196B">
        <w:rPr>
          <w:rFonts w:ascii="Arial" w:hAnsi="Arial" w:cs="Arial"/>
        </w:rPr>
        <w:t xml:space="preserve"> persoons</w:t>
      </w:r>
      <w:r>
        <w:rPr>
          <w:rFonts w:ascii="Arial" w:hAnsi="Arial" w:cs="Arial"/>
        </w:rPr>
        <w:t xml:space="preserve"> gegevens. </w:t>
      </w:r>
    </w:p>
    <w:p w14:paraId="66DA61EC" w14:textId="77777777" w:rsidR="00E648E9" w:rsidRDefault="00E648E9" w:rsidP="00E648E9">
      <w:pPr>
        <w:ind w:firstLine="0"/>
        <w:rPr>
          <w:rFonts w:ascii="Arial" w:hAnsi="Arial" w:cs="Arial"/>
        </w:rPr>
      </w:pPr>
    </w:p>
    <w:p w14:paraId="62EB8A87" w14:textId="77777777" w:rsidR="00E648E9" w:rsidRDefault="00E648E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Begrippen:</w:t>
      </w:r>
    </w:p>
    <w:p w14:paraId="012E3730" w14:textId="77777777" w:rsidR="00E648E9" w:rsidRDefault="00E648E9" w:rsidP="00E648E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Het bestuur zijn de mensen die zijn gekozen en daadwerkelijk zijn ingeschreven bij de Kamer van Koophandel.</w:t>
      </w:r>
    </w:p>
    <w:p w14:paraId="6507CD41" w14:textId="77777777" w:rsidR="00E648E9" w:rsidRDefault="00E648E9" w:rsidP="00E648E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Leden zijn alle betalende leden van de </w:t>
      </w:r>
      <w:r w:rsidR="00096EEB">
        <w:rPr>
          <w:rFonts w:ascii="Arial" w:hAnsi="Arial" w:cs="Arial"/>
        </w:rPr>
        <w:t xml:space="preserve">aangesloten </w:t>
      </w:r>
      <w:r>
        <w:rPr>
          <w:rFonts w:ascii="Arial" w:hAnsi="Arial" w:cs="Arial"/>
        </w:rPr>
        <w:t>vereniging</w:t>
      </w:r>
      <w:r w:rsidR="00096EE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. </w:t>
      </w:r>
    </w:p>
    <w:p w14:paraId="775A25E1" w14:textId="77777777" w:rsidR="00E648E9" w:rsidRDefault="00E648E9" w:rsidP="00E648E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Onder persoonsgegevens wordt verstaan, achternaam, voornaam, geboorte datum, adres, e-mail adres en telefoon nummer.</w:t>
      </w:r>
    </w:p>
    <w:p w14:paraId="586C2A4A" w14:textId="77777777" w:rsidR="00D043AD" w:rsidRDefault="00D043AD" w:rsidP="00E648E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Onder vereniging wordt verstaan  de </w:t>
      </w:r>
      <w:r w:rsidR="00096EEB">
        <w:rPr>
          <w:rFonts w:ascii="Arial" w:hAnsi="Arial" w:cs="Arial"/>
        </w:rPr>
        <w:t xml:space="preserve">…………………………..  </w:t>
      </w:r>
      <w:r>
        <w:rPr>
          <w:rFonts w:ascii="Arial" w:hAnsi="Arial" w:cs="Arial"/>
        </w:rPr>
        <w:t>zoals omschreven in de Statuten.</w:t>
      </w:r>
    </w:p>
    <w:p w14:paraId="489F34F8" w14:textId="77777777" w:rsidR="00D043AD" w:rsidRPr="00096EEB" w:rsidRDefault="001D2E19" w:rsidP="00096EE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Inschrijfformulier is het aanmeldformulier lidmaatschap </w:t>
      </w:r>
      <w:r w:rsidR="00096EEB">
        <w:rPr>
          <w:rFonts w:ascii="Arial" w:hAnsi="Arial" w:cs="Arial"/>
        </w:rPr>
        <w:t>…….</w:t>
      </w:r>
    </w:p>
    <w:p w14:paraId="1EBFF100" w14:textId="77777777" w:rsidR="001D2E19" w:rsidRDefault="00864045" w:rsidP="00E648E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Huishoudelijke Reglement is het reglement wat is vastgesteld ingevolge arti</w:t>
      </w:r>
      <w:r w:rsidR="00096EEB">
        <w:rPr>
          <w:rFonts w:ascii="Arial" w:hAnsi="Arial" w:cs="Arial"/>
        </w:rPr>
        <w:t>kel .. van de Statuten van …………………..</w:t>
      </w:r>
    </w:p>
    <w:p w14:paraId="448D5DD9" w14:textId="77777777" w:rsidR="00864045" w:rsidRDefault="00640E6E" w:rsidP="00E648E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Bewaar termijn bij de secretaris is maximaal één kalenderjaar in verband met archivering voor het opmaken van het jaarverslag.[Art. 5.1.b, art. 89]</w:t>
      </w:r>
    </w:p>
    <w:p w14:paraId="7E56274B" w14:textId="77777777" w:rsidR="00640E6E" w:rsidRDefault="00640E6E" w:rsidP="00E648E9">
      <w:pPr>
        <w:pStyle w:val="Lijstalinea"/>
        <w:numPr>
          <w:ilvl w:val="0"/>
          <w:numId w:val="3"/>
        </w:numPr>
        <w:rPr>
          <w:rFonts w:ascii="Arial" w:hAnsi="Arial" w:cs="Arial"/>
        </w:rPr>
      </w:pPr>
    </w:p>
    <w:p w14:paraId="4A2E63CD" w14:textId="77777777" w:rsidR="00E648E9" w:rsidRDefault="00E648E9" w:rsidP="00E648E9">
      <w:pPr>
        <w:ind w:firstLine="0"/>
        <w:rPr>
          <w:rFonts w:ascii="Arial" w:hAnsi="Arial" w:cs="Arial"/>
        </w:rPr>
      </w:pPr>
    </w:p>
    <w:p w14:paraId="70B79D8A" w14:textId="77777777" w:rsidR="00E648E9" w:rsidRDefault="00E648E9" w:rsidP="00E648E9">
      <w:pPr>
        <w:ind w:firstLine="0"/>
        <w:rPr>
          <w:rFonts w:ascii="Arial" w:hAnsi="Arial" w:cs="Arial"/>
        </w:rPr>
      </w:pPr>
    </w:p>
    <w:p w14:paraId="4F23B0D1" w14:textId="77777777" w:rsidR="00E648E9" w:rsidRDefault="00E648E9" w:rsidP="00E648E9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Persoonsgegevens:</w:t>
      </w:r>
    </w:p>
    <w:p w14:paraId="27431B2B" w14:textId="77777777" w:rsidR="00E648E9" w:rsidRDefault="00E648E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De persoonsgegevens worden op een vaste computer beheert door de secretaris</w:t>
      </w:r>
      <w:r w:rsidR="00096EEB">
        <w:rPr>
          <w:rFonts w:ascii="Arial" w:hAnsi="Arial" w:cs="Arial"/>
        </w:rPr>
        <w:t xml:space="preserve"> en penningmeester</w:t>
      </w:r>
      <w:r>
        <w:rPr>
          <w:rFonts w:ascii="Arial" w:hAnsi="Arial" w:cs="Arial"/>
        </w:rPr>
        <w:t xml:space="preserve">. </w:t>
      </w:r>
      <w:r w:rsidR="00096EEB">
        <w:rPr>
          <w:rFonts w:ascii="Arial" w:hAnsi="Arial" w:cs="Arial"/>
        </w:rPr>
        <w:t xml:space="preserve">Zij hebben </w:t>
      </w:r>
      <w:r>
        <w:rPr>
          <w:rFonts w:ascii="Arial" w:hAnsi="Arial" w:cs="Arial"/>
        </w:rPr>
        <w:t>daartoe een Excel bestand gemaakt.</w:t>
      </w:r>
      <w:r w:rsidR="00096EEB">
        <w:rPr>
          <w:rFonts w:ascii="Arial" w:hAnsi="Arial" w:cs="Arial"/>
        </w:rPr>
        <w:t xml:space="preserve"> Zij zullen</w:t>
      </w:r>
      <w:r w:rsidR="005E4584">
        <w:rPr>
          <w:rFonts w:ascii="Arial" w:hAnsi="Arial" w:cs="Arial"/>
        </w:rPr>
        <w:t xml:space="preserve"> de gegevens verwerken en aanpass</w:t>
      </w:r>
      <w:r w:rsidR="00F451AA">
        <w:rPr>
          <w:rFonts w:ascii="Arial" w:hAnsi="Arial" w:cs="Arial"/>
        </w:rPr>
        <w:t>en</w:t>
      </w:r>
      <w:r w:rsidR="005E4584">
        <w:rPr>
          <w:rFonts w:ascii="Arial" w:hAnsi="Arial" w:cs="Arial"/>
        </w:rPr>
        <w:t xml:space="preserve">. </w:t>
      </w:r>
    </w:p>
    <w:p w14:paraId="547600E9" w14:textId="77777777" w:rsidR="00E648E9" w:rsidRDefault="00E648E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dit bestand zijn de onder punt 3 verstrekte gegevens verwerkt en opgeslagen. </w:t>
      </w:r>
    </w:p>
    <w:p w14:paraId="4E0DBEA3" w14:textId="77777777" w:rsidR="00F451AA" w:rsidRDefault="00F451AA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Deze gegevens zijn nodig voor het goed kunnen besturen van genoemde vereniging, namelijk wie men is, </w:t>
      </w:r>
      <w:r w:rsidR="00096EEB">
        <w:rPr>
          <w:rFonts w:ascii="Arial" w:hAnsi="Arial" w:cs="Arial"/>
        </w:rPr>
        <w:t xml:space="preserve">geboortedatum in verband met geldigheid EHBO-diploma, </w:t>
      </w:r>
      <w:r>
        <w:rPr>
          <w:rFonts w:ascii="Arial" w:hAnsi="Arial" w:cs="Arial"/>
        </w:rPr>
        <w:t xml:space="preserve">het adres </w:t>
      </w:r>
      <w:commentRangeStart w:id="0"/>
      <w:r>
        <w:rPr>
          <w:rFonts w:ascii="Arial" w:hAnsi="Arial" w:cs="Arial"/>
        </w:rPr>
        <w:t>voor bezoeken, het e-mail adres voor correspondentie en het telefoonnummer voor afspraken te kunnen maken</w:t>
      </w:r>
      <w:commentRangeEnd w:id="0"/>
      <w:r w:rsidR="0030218F">
        <w:rPr>
          <w:rStyle w:val="Verwijzingopmerking"/>
        </w:rPr>
        <w:commentReference w:id="0"/>
      </w:r>
      <w:r>
        <w:rPr>
          <w:rFonts w:ascii="Arial" w:hAnsi="Arial" w:cs="Arial"/>
        </w:rPr>
        <w:t xml:space="preserve">. </w:t>
      </w:r>
    </w:p>
    <w:p w14:paraId="005764CF" w14:textId="77777777" w:rsidR="00F451AA" w:rsidRDefault="00F451AA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Van dit bestand wordt steeds een back-up gemaakt op een externe vaste schijf, welke is gekoppeld aan de computer. </w:t>
      </w:r>
    </w:p>
    <w:p w14:paraId="33C31AC3" w14:textId="77777777" w:rsidR="00E648E9" w:rsidRDefault="00E648E9" w:rsidP="00E648E9">
      <w:pPr>
        <w:ind w:firstLine="0"/>
        <w:rPr>
          <w:rFonts w:ascii="Arial" w:hAnsi="Arial" w:cs="Arial"/>
        </w:rPr>
      </w:pPr>
    </w:p>
    <w:p w14:paraId="5EE68235" w14:textId="77777777" w:rsidR="00E648E9" w:rsidRDefault="00E648E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 persoonsgegevens worden </w:t>
      </w:r>
      <w:r w:rsidRPr="00F451AA">
        <w:rPr>
          <w:rFonts w:ascii="Arial" w:hAnsi="Arial" w:cs="Arial"/>
          <w:b/>
        </w:rPr>
        <w:t>NIET</w:t>
      </w:r>
      <w:r>
        <w:rPr>
          <w:rFonts w:ascii="Arial" w:hAnsi="Arial" w:cs="Arial"/>
        </w:rPr>
        <w:t xml:space="preserve"> verspreid aan derden</w:t>
      </w:r>
      <w:r w:rsidR="00D043AD">
        <w:rPr>
          <w:rFonts w:ascii="Arial" w:hAnsi="Arial" w:cs="Arial"/>
        </w:rPr>
        <w:t xml:space="preserve"> en eigen leden</w:t>
      </w:r>
      <w:r>
        <w:rPr>
          <w:rFonts w:ascii="Arial" w:hAnsi="Arial" w:cs="Arial"/>
        </w:rPr>
        <w:t xml:space="preserve">. </w:t>
      </w:r>
    </w:p>
    <w:p w14:paraId="4C1E0B89" w14:textId="77777777" w:rsidR="00E648E9" w:rsidRDefault="00E648E9" w:rsidP="00E648E9">
      <w:pPr>
        <w:ind w:firstLine="0"/>
        <w:rPr>
          <w:rFonts w:ascii="Arial" w:hAnsi="Arial" w:cs="Arial"/>
        </w:rPr>
      </w:pPr>
    </w:p>
    <w:p w14:paraId="37AD7045" w14:textId="77777777" w:rsidR="00E648E9" w:rsidRDefault="00E648E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De persoonsgegevens worden gedeeld met de bestuursleden.</w:t>
      </w:r>
    </w:p>
    <w:p w14:paraId="13B8D751" w14:textId="77777777" w:rsidR="00E648E9" w:rsidRDefault="00E648E9" w:rsidP="00E648E9">
      <w:pPr>
        <w:ind w:firstLine="0"/>
        <w:rPr>
          <w:rFonts w:ascii="Arial" w:hAnsi="Arial" w:cs="Arial"/>
        </w:rPr>
      </w:pPr>
    </w:p>
    <w:p w14:paraId="35290682" w14:textId="77777777" w:rsidR="00E648E9" w:rsidRDefault="00E648E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 persoonsgegevens zullen nooit op een stick worden gezet, vanwege het gevaar van verlies. </w:t>
      </w:r>
    </w:p>
    <w:p w14:paraId="01EB7908" w14:textId="77777777" w:rsidR="00D043AD" w:rsidRDefault="00D043AD" w:rsidP="00E648E9">
      <w:pPr>
        <w:ind w:firstLine="0"/>
        <w:rPr>
          <w:rFonts w:ascii="Arial" w:hAnsi="Arial" w:cs="Arial"/>
        </w:rPr>
      </w:pPr>
    </w:p>
    <w:p w14:paraId="418EC62D" w14:textId="77777777" w:rsidR="00D043AD" w:rsidRDefault="00D043AD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De persoonsgegevens blijven bewaard zolang de persoon lid is van de vereniging.</w:t>
      </w:r>
    </w:p>
    <w:p w14:paraId="1D5594E1" w14:textId="77777777" w:rsidR="00D043AD" w:rsidRDefault="00D043AD" w:rsidP="00E648E9">
      <w:pPr>
        <w:ind w:firstLine="0"/>
        <w:rPr>
          <w:rFonts w:ascii="Arial" w:hAnsi="Arial" w:cs="Arial"/>
        </w:rPr>
      </w:pPr>
    </w:p>
    <w:p w14:paraId="773D2EC3" w14:textId="77777777" w:rsidR="00096EEB" w:rsidRDefault="00D043AD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Zodra het lid zijn lidmaatschap heeft opgezegd, z</w:t>
      </w:r>
      <w:r w:rsidR="00640E6E">
        <w:rPr>
          <w:rFonts w:ascii="Arial" w:hAnsi="Arial" w:cs="Arial"/>
        </w:rPr>
        <w:t>ullen de persoonsgegevens na een kalenderjaar</w:t>
      </w:r>
      <w:r>
        <w:rPr>
          <w:rFonts w:ascii="Arial" w:hAnsi="Arial" w:cs="Arial"/>
        </w:rPr>
        <w:t xml:space="preserve"> worden verwijderd uit het systeem van de secretaris</w:t>
      </w:r>
      <w:r w:rsidR="00096EEB">
        <w:rPr>
          <w:rFonts w:ascii="Arial" w:hAnsi="Arial" w:cs="Arial"/>
        </w:rPr>
        <w:t xml:space="preserve"> en penningmeester</w:t>
      </w:r>
      <w:r>
        <w:rPr>
          <w:rFonts w:ascii="Arial" w:hAnsi="Arial" w:cs="Arial"/>
        </w:rPr>
        <w:t xml:space="preserve">. </w:t>
      </w:r>
    </w:p>
    <w:p w14:paraId="0137E36F" w14:textId="77777777" w:rsidR="00D043AD" w:rsidRDefault="00D043AD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Bij de overige bestuursleden worden deze gegevens direct verwijderd, voor zover </w:t>
      </w:r>
      <w:r w:rsidR="00F451AA">
        <w:rPr>
          <w:rFonts w:ascii="Arial" w:hAnsi="Arial" w:cs="Arial"/>
        </w:rPr>
        <w:t xml:space="preserve">zij </w:t>
      </w:r>
      <w:r>
        <w:rPr>
          <w:rFonts w:ascii="Arial" w:hAnsi="Arial" w:cs="Arial"/>
        </w:rPr>
        <w:t>deze gegevens in hun bezit</w:t>
      </w:r>
      <w:r w:rsidR="00F451AA">
        <w:rPr>
          <w:rFonts w:ascii="Arial" w:hAnsi="Arial" w:cs="Arial"/>
        </w:rPr>
        <w:t xml:space="preserve"> hebben</w:t>
      </w:r>
      <w:r>
        <w:rPr>
          <w:rFonts w:ascii="Arial" w:hAnsi="Arial" w:cs="Arial"/>
        </w:rPr>
        <w:t xml:space="preserve">.  </w:t>
      </w:r>
    </w:p>
    <w:p w14:paraId="581CBEB6" w14:textId="77777777" w:rsidR="00D043AD" w:rsidRDefault="00D043AD" w:rsidP="00E648E9">
      <w:pPr>
        <w:ind w:firstLine="0"/>
        <w:rPr>
          <w:rFonts w:ascii="Arial" w:hAnsi="Arial" w:cs="Arial"/>
        </w:rPr>
      </w:pPr>
    </w:p>
    <w:p w14:paraId="61CD3E75" w14:textId="77777777" w:rsidR="00D043AD" w:rsidRDefault="00D043AD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Indien het lid om zijn gegevens </w:t>
      </w:r>
      <w:r w:rsidR="00F451AA">
        <w:rPr>
          <w:rFonts w:ascii="Arial" w:hAnsi="Arial" w:cs="Arial"/>
        </w:rPr>
        <w:t>vraagt</w:t>
      </w:r>
      <w:r>
        <w:rPr>
          <w:rFonts w:ascii="Arial" w:hAnsi="Arial" w:cs="Arial"/>
        </w:rPr>
        <w:t xml:space="preserve">, zullen deze gegevens hem of haar ter beschikking worden gesteld en </w:t>
      </w:r>
      <w:r w:rsidR="00F451AA">
        <w:rPr>
          <w:rFonts w:ascii="Arial" w:hAnsi="Arial" w:cs="Arial"/>
        </w:rPr>
        <w:t xml:space="preserve">men </w:t>
      </w:r>
      <w:r>
        <w:rPr>
          <w:rFonts w:ascii="Arial" w:hAnsi="Arial" w:cs="Arial"/>
        </w:rPr>
        <w:t xml:space="preserve">heeft tevens het inzage recht over haar of zijn eigen gegevens bij de secretaris van de vereniging. </w:t>
      </w:r>
    </w:p>
    <w:p w14:paraId="19E1FADA" w14:textId="77777777" w:rsidR="001D2E19" w:rsidRDefault="001D2E19" w:rsidP="00E648E9">
      <w:pPr>
        <w:ind w:firstLine="0"/>
        <w:rPr>
          <w:rFonts w:ascii="Arial" w:hAnsi="Arial" w:cs="Arial"/>
        </w:rPr>
      </w:pPr>
    </w:p>
    <w:p w14:paraId="0D6149B3" w14:textId="77777777" w:rsidR="00D043AD" w:rsidRDefault="00D043AD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Inschrijfformulier:</w:t>
      </w:r>
    </w:p>
    <w:p w14:paraId="68551CF6" w14:textId="77777777" w:rsidR="00D043AD" w:rsidRDefault="00D043AD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Indien iemand lid</w:t>
      </w:r>
      <w:r w:rsidR="00096EEB">
        <w:rPr>
          <w:rFonts w:ascii="Arial" w:hAnsi="Arial" w:cs="Arial"/>
        </w:rPr>
        <w:t xml:space="preserve"> wilt worden van vereniging ……….. </w:t>
      </w:r>
      <w:r>
        <w:rPr>
          <w:rFonts w:ascii="Arial" w:hAnsi="Arial" w:cs="Arial"/>
        </w:rPr>
        <w:t xml:space="preserve"> zal </w:t>
      </w:r>
      <w:r w:rsidR="00096EEB">
        <w:rPr>
          <w:rFonts w:ascii="Arial" w:hAnsi="Arial" w:cs="Arial"/>
        </w:rPr>
        <w:t>men zich  aanmelden via</w:t>
      </w:r>
      <w:r>
        <w:rPr>
          <w:rFonts w:ascii="Arial" w:hAnsi="Arial" w:cs="Arial"/>
        </w:rPr>
        <w:t xml:space="preserve"> een inschrijfformulier moeten invullen en ondertekenen, zodat men akkoord gaat met het verwerken en opslaan van de gegevens genoemd in punt 3 van dit reglement. </w:t>
      </w:r>
    </w:p>
    <w:p w14:paraId="2444E767" w14:textId="77777777" w:rsidR="00D043AD" w:rsidRDefault="00D043AD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Het inschrijfformulier zal tevens verwijzen naar di</w:t>
      </w:r>
      <w:r w:rsidR="00096EEB">
        <w:rPr>
          <w:rFonts w:ascii="Arial" w:hAnsi="Arial" w:cs="Arial"/>
        </w:rPr>
        <w:t>t reglement privacy beleid …………..</w:t>
      </w:r>
      <w:r>
        <w:rPr>
          <w:rFonts w:ascii="Arial" w:hAnsi="Arial" w:cs="Arial"/>
        </w:rPr>
        <w:t xml:space="preserve"> </w:t>
      </w:r>
    </w:p>
    <w:p w14:paraId="026E32B0" w14:textId="77777777" w:rsidR="00D043AD" w:rsidRDefault="00D043AD" w:rsidP="00E648E9">
      <w:pPr>
        <w:ind w:firstLine="0"/>
        <w:rPr>
          <w:rFonts w:ascii="Arial" w:hAnsi="Arial" w:cs="Arial"/>
        </w:rPr>
      </w:pPr>
    </w:p>
    <w:p w14:paraId="589B3C5D" w14:textId="77777777" w:rsidR="001D2E19" w:rsidRDefault="001D2E1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Foto’s:</w:t>
      </w:r>
    </w:p>
    <w:p w14:paraId="56679EFE" w14:textId="77777777" w:rsidR="001D2E19" w:rsidRDefault="00096EEB" w:rsidP="00E648E9">
      <w:pPr>
        <w:ind w:firstLine="0"/>
        <w:rPr>
          <w:rFonts w:ascii="Arial" w:hAnsi="Arial" w:cs="Arial"/>
        </w:rPr>
      </w:pPr>
      <w:commentRangeStart w:id="2"/>
      <w:r>
        <w:rPr>
          <w:rFonts w:ascii="Arial" w:hAnsi="Arial" w:cs="Arial"/>
        </w:rPr>
        <w:t>Bij EHBO activiteiten kunnen</w:t>
      </w:r>
      <w:r w:rsidR="001D2E19">
        <w:rPr>
          <w:rFonts w:ascii="Arial" w:hAnsi="Arial" w:cs="Arial"/>
        </w:rPr>
        <w:t xml:space="preserve"> foto’s worden gemaakt van de deelnemers. Deze foto’s zullen eventueel worden gebruikt voor het jaarverslag, nieuwsbrief of een presentatie bij </w:t>
      </w:r>
      <w:r>
        <w:rPr>
          <w:rFonts w:ascii="Arial" w:hAnsi="Arial" w:cs="Arial"/>
        </w:rPr>
        <w:t>één van de activiteiten van de EHBO</w:t>
      </w:r>
      <w:r w:rsidR="001D2E19">
        <w:rPr>
          <w:rFonts w:ascii="Arial" w:hAnsi="Arial" w:cs="Arial"/>
        </w:rPr>
        <w:t xml:space="preserve">. De </w:t>
      </w:r>
      <w:commentRangeEnd w:id="2"/>
      <w:r w:rsidR="0030218F">
        <w:rPr>
          <w:rStyle w:val="Verwijzingopmerking"/>
        </w:rPr>
        <w:commentReference w:id="2"/>
      </w:r>
      <w:r w:rsidR="001D2E19">
        <w:rPr>
          <w:rFonts w:ascii="Arial" w:hAnsi="Arial" w:cs="Arial"/>
        </w:rPr>
        <w:t>f</w:t>
      </w:r>
      <w:commentRangeStart w:id="3"/>
      <w:r w:rsidR="001D2E19">
        <w:rPr>
          <w:rFonts w:ascii="Arial" w:hAnsi="Arial" w:cs="Arial"/>
        </w:rPr>
        <w:t xml:space="preserve">oto’s </w:t>
      </w:r>
      <w:commentRangeEnd w:id="3"/>
      <w:r w:rsidR="0030218F">
        <w:rPr>
          <w:rStyle w:val="Verwijzingopmerking"/>
        </w:rPr>
        <w:commentReference w:id="3"/>
      </w:r>
      <w:r w:rsidR="001D2E19">
        <w:rPr>
          <w:rFonts w:ascii="Arial" w:hAnsi="Arial" w:cs="Arial"/>
        </w:rPr>
        <w:t xml:space="preserve">met herkenbare personen zullen nooit op sociale media worden geplaatst en de foto’s zullen nooit buiten de vereniging worden gebracht. </w:t>
      </w:r>
    </w:p>
    <w:p w14:paraId="604B53A2" w14:textId="77777777" w:rsidR="001D2E19" w:rsidRDefault="001D2E19" w:rsidP="00E648E9">
      <w:pPr>
        <w:ind w:firstLine="0"/>
        <w:rPr>
          <w:rFonts w:ascii="Arial" w:hAnsi="Arial" w:cs="Arial"/>
        </w:rPr>
      </w:pPr>
    </w:p>
    <w:p w14:paraId="44D45421" w14:textId="77777777" w:rsidR="001D2E19" w:rsidRDefault="001D2E19" w:rsidP="00E648E9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Geluidsopnames:</w:t>
      </w:r>
    </w:p>
    <w:p w14:paraId="20AC4D82" w14:textId="77777777" w:rsidR="001D2E19" w:rsidRPr="001D2E19" w:rsidRDefault="001D2E1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Door het bestuur zullen </w:t>
      </w:r>
      <w:r w:rsidR="00096EEB">
        <w:rPr>
          <w:rFonts w:ascii="Arial" w:hAnsi="Arial" w:cs="Arial"/>
        </w:rPr>
        <w:t xml:space="preserve">eventueel </w:t>
      </w:r>
      <w:r>
        <w:rPr>
          <w:rFonts w:ascii="Arial" w:hAnsi="Arial" w:cs="Arial"/>
        </w:rPr>
        <w:t>opnames worden gemaakt van de jaarvergadering en bestuursvergaderingen. Indien dit gewenst wordt, zullen daartoe n</w:t>
      </w:r>
      <w:r w:rsidR="00F451AA">
        <w:rPr>
          <w:rFonts w:ascii="Arial" w:hAnsi="Arial" w:cs="Arial"/>
        </w:rPr>
        <w:t xml:space="preserve">ieuwe afspraken worden gemaakt en bekend worden gemaakt bij aanvang van de vergadering. </w:t>
      </w:r>
    </w:p>
    <w:p w14:paraId="0D262DB3" w14:textId="77777777" w:rsidR="001D2E19" w:rsidRDefault="001D2E19" w:rsidP="00E648E9">
      <w:pPr>
        <w:ind w:firstLine="0"/>
        <w:rPr>
          <w:rFonts w:ascii="Arial" w:hAnsi="Arial" w:cs="Arial"/>
        </w:rPr>
      </w:pPr>
    </w:p>
    <w:p w14:paraId="0CB3EBB8" w14:textId="77777777" w:rsidR="001D2E19" w:rsidRDefault="00096EEB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Privacy beleid EHBO vereniging………….</w:t>
      </w:r>
      <w:r w:rsidR="001D2E19">
        <w:rPr>
          <w:rFonts w:ascii="Arial" w:hAnsi="Arial" w:cs="Arial"/>
          <w:b/>
        </w:rPr>
        <w:t>:</w:t>
      </w:r>
    </w:p>
    <w:p w14:paraId="6D66B474" w14:textId="77777777" w:rsidR="001D2E19" w:rsidRDefault="001D2E19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Op de jaarvergadering zal aandacht worden besteed aan het privacy beleid van het bestuur. Mochten daarover vragen of opmerkingen</w:t>
      </w:r>
      <w:r w:rsidR="00F451AA" w:rsidRPr="00F451AA">
        <w:rPr>
          <w:rFonts w:ascii="Arial" w:hAnsi="Arial" w:cs="Arial"/>
        </w:rPr>
        <w:t xml:space="preserve"> </w:t>
      </w:r>
      <w:r w:rsidR="00F451AA">
        <w:rPr>
          <w:rFonts w:ascii="Arial" w:hAnsi="Arial" w:cs="Arial"/>
        </w:rPr>
        <w:t>zijn</w:t>
      </w:r>
      <w:r>
        <w:rPr>
          <w:rFonts w:ascii="Arial" w:hAnsi="Arial" w:cs="Arial"/>
        </w:rPr>
        <w:t xml:space="preserve">, dan zal het bestuur daarmee op een gepaste wijze omgaan. </w:t>
      </w:r>
    </w:p>
    <w:p w14:paraId="1825B257" w14:textId="77777777" w:rsidR="00F451AA" w:rsidRDefault="00F451AA" w:rsidP="00E648E9">
      <w:pPr>
        <w:ind w:firstLine="0"/>
        <w:rPr>
          <w:rFonts w:ascii="Arial" w:hAnsi="Arial" w:cs="Arial"/>
        </w:rPr>
      </w:pPr>
    </w:p>
    <w:p w14:paraId="7937722B" w14:textId="77777777" w:rsidR="00F451AA" w:rsidRDefault="00F451AA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Data lek:</w:t>
      </w:r>
    </w:p>
    <w:p w14:paraId="5F23CF29" w14:textId="77777777" w:rsidR="00640E6E" w:rsidRDefault="00F451AA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Bij een eventuele data lek, zullen de leden en </w:t>
      </w:r>
      <w:r w:rsidR="00640E6E">
        <w:rPr>
          <w:rFonts w:ascii="Arial" w:hAnsi="Arial" w:cs="Arial"/>
        </w:rPr>
        <w:t xml:space="preserve">Autoriteit Persoonsgegevens binnen 72 uur na constatering </w:t>
      </w:r>
      <w:r>
        <w:rPr>
          <w:rFonts w:ascii="Arial" w:hAnsi="Arial" w:cs="Arial"/>
        </w:rPr>
        <w:t>hiervan in kennis worden gesteld.</w:t>
      </w:r>
    </w:p>
    <w:p w14:paraId="7BCF3554" w14:textId="77777777" w:rsidR="00640E6E" w:rsidRDefault="00640E6E" w:rsidP="00E648E9">
      <w:pPr>
        <w:ind w:firstLine="0"/>
        <w:rPr>
          <w:rFonts w:ascii="Arial" w:hAnsi="Arial" w:cs="Arial"/>
        </w:rPr>
      </w:pPr>
    </w:p>
    <w:p w14:paraId="573DC4C3" w14:textId="77777777" w:rsidR="00640E6E" w:rsidRDefault="00640E6E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Indien blijkt, dat alleen gegevens zijn gelekt, </w:t>
      </w:r>
      <w:r w:rsidR="00096EEB">
        <w:rPr>
          <w:rFonts w:ascii="Arial" w:hAnsi="Arial" w:cs="Arial"/>
        </w:rPr>
        <w:t>d</w:t>
      </w:r>
      <w:r>
        <w:rPr>
          <w:rFonts w:ascii="Arial" w:hAnsi="Arial" w:cs="Arial"/>
        </w:rPr>
        <w:t>ie slechts geringe kans geven op schending van rechten van betrokkenen, dan zal Autoriteit Persoonsgegevens niet in kennis worden gesteld. [art. 33.1]</w:t>
      </w:r>
    </w:p>
    <w:p w14:paraId="77B24062" w14:textId="77777777" w:rsidR="00640E6E" w:rsidRDefault="00640E6E" w:rsidP="00E648E9">
      <w:pPr>
        <w:ind w:firstLine="0"/>
        <w:rPr>
          <w:rFonts w:ascii="Arial" w:hAnsi="Arial" w:cs="Arial"/>
        </w:rPr>
      </w:pPr>
    </w:p>
    <w:p w14:paraId="0C5CDDC0" w14:textId="77777777" w:rsidR="00342CF5" w:rsidRDefault="00342CF5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alle gevallen zullen betrokkenen worden geïnformeerd en zal de secretaris daarvan een registratie bijhouden. </w:t>
      </w:r>
    </w:p>
    <w:p w14:paraId="61B3C2D3" w14:textId="77777777" w:rsidR="00342CF5" w:rsidRDefault="00342CF5" w:rsidP="00E648E9">
      <w:pPr>
        <w:ind w:firstLine="0"/>
        <w:rPr>
          <w:rFonts w:ascii="Arial" w:hAnsi="Arial" w:cs="Arial"/>
        </w:rPr>
      </w:pPr>
    </w:p>
    <w:p w14:paraId="4845FBB5" w14:textId="77777777" w:rsidR="00342CF5" w:rsidRDefault="00342CF5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Functionaris gegevensbescherming:</w:t>
      </w:r>
    </w:p>
    <w:p w14:paraId="3FD62D8A" w14:textId="77777777" w:rsidR="00342CF5" w:rsidRDefault="00342CF5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Als vereniging zijn we vrijgesteld van genoemde functionaris. Echter de secretaris zal wel als zodanig hiermee worden belast. </w:t>
      </w:r>
    </w:p>
    <w:p w14:paraId="169DD85C" w14:textId="77777777" w:rsidR="00342CF5" w:rsidRDefault="00342CF5" w:rsidP="00E648E9">
      <w:pPr>
        <w:ind w:firstLine="0"/>
        <w:rPr>
          <w:rFonts w:ascii="Arial" w:hAnsi="Arial" w:cs="Arial"/>
        </w:rPr>
      </w:pPr>
    </w:p>
    <w:p w14:paraId="4081F100" w14:textId="77777777" w:rsidR="00342CF5" w:rsidRDefault="00342CF5" w:rsidP="00E648E9">
      <w:pPr>
        <w:ind w:firstLine="0"/>
        <w:rPr>
          <w:rFonts w:ascii="Arial" w:hAnsi="Arial" w:cs="Arial"/>
        </w:rPr>
      </w:pPr>
    </w:p>
    <w:p w14:paraId="540773F3" w14:textId="77777777" w:rsidR="00342CF5" w:rsidRDefault="00342CF5" w:rsidP="00E648E9">
      <w:pPr>
        <w:ind w:firstLine="0"/>
        <w:rPr>
          <w:rFonts w:ascii="Arial" w:hAnsi="Arial" w:cs="Arial"/>
        </w:rPr>
      </w:pPr>
    </w:p>
    <w:p w14:paraId="3CF82125" w14:textId="77777777" w:rsidR="00F451AA" w:rsidRPr="00F451AA" w:rsidRDefault="00F451AA" w:rsidP="00E648E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451AA" w:rsidRPr="00F451AA" w:rsidSect="00BD7A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tem, Ronald" w:date="2018-02-12T22:22:00Z" w:initials="HR">
    <w:p w14:paraId="5B0A0948" w14:textId="77777777" w:rsidR="0030218F" w:rsidRDefault="0030218F" w:rsidP="0030218F">
      <w:pPr>
        <w:pStyle w:val="Tekstopmerking"/>
      </w:pPr>
      <w:r>
        <w:rPr>
          <w:rStyle w:val="Verwijzingopmerking"/>
        </w:rPr>
        <w:annotationRef/>
      </w:r>
      <w:r>
        <w:t>Worden er bijzondere persoon</w:t>
      </w:r>
      <w:r>
        <w:t>s</w:t>
      </w:r>
      <w:r>
        <w:t>gegevens</w:t>
      </w:r>
      <w:r>
        <w:t xml:space="preserve"> </w:t>
      </w:r>
      <w:r>
        <w:t>bewaard</w:t>
      </w:r>
      <w:r>
        <w:t xml:space="preserve"> b.v. wie diabetes  heeft ?</w:t>
      </w:r>
      <w:bookmarkStart w:id="1" w:name="_GoBack"/>
      <w:bookmarkEnd w:id="1"/>
    </w:p>
    <w:p w14:paraId="2B12FECD" w14:textId="77777777" w:rsidR="0030218F" w:rsidRDefault="0030218F">
      <w:pPr>
        <w:pStyle w:val="Tekstopmerking"/>
      </w:pPr>
    </w:p>
  </w:comment>
  <w:comment w:id="2" w:author="Hetem, Ronald" w:date="2018-02-12T22:24:00Z" w:initials="HR">
    <w:p w14:paraId="12C5CAAE" w14:textId="77777777" w:rsidR="0030218F" w:rsidRDefault="0030218F">
      <w:pPr>
        <w:pStyle w:val="Tekstopmerking"/>
      </w:pPr>
      <w:r>
        <w:rPr>
          <w:rStyle w:val="Verwijzingopmerking"/>
        </w:rPr>
        <w:annotationRef/>
      </w:r>
      <w:r>
        <w:t>Is er een mogelijkheid om bezwaar te maken.</w:t>
      </w:r>
    </w:p>
  </w:comment>
  <w:comment w:id="3" w:author="Hetem, Ronald" w:date="2018-02-12T22:25:00Z" w:initials="HR">
    <w:p w14:paraId="48FD1E45" w14:textId="77777777" w:rsidR="0030218F" w:rsidRDefault="0030218F">
      <w:pPr>
        <w:pStyle w:val="Tekstopmerking"/>
      </w:pPr>
      <w:r>
        <w:rPr>
          <w:rStyle w:val="Verwijzingopmerking"/>
        </w:rPr>
        <w:annotationRef/>
      </w:r>
      <w:r>
        <w:t xml:space="preserve">Worden er geen video beelden gemaakt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12FECD" w15:done="0"/>
  <w15:commentEx w15:paraId="12C5CAAE" w15:done="0"/>
  <w15:commentEx w15:paraId="48FD1E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12FECD" w16cid:durableId="1E2C9233"/>
  <w16cid:commentId w16cid:paraId="12C5CAAE" w16cid:durableId="1E2C92A2"/>
  <w16cid:commentId w16cid:paraId="48FD1E45" w16cid:durableId="1E2C92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15DA" w14:textId="77777777" w:rsidR="007C7C5A" w:rsidRDefault="007C7C5A" w:rsidP="00F95128">
      <w:pPr>
        <w:spacing w:line="240" w:lineRule="auto"/>
      </w:pPr>
      <w:r>
        <w:separator/>
      </w:r>
    </w:p>
  </w:endnote>
  <w:endnote w:type="continuationSeparator" w:id="0">
    <w:p w14:paraId="30F5ECBC" w14:textId="77777777" w:rsidR="007C7C5A" w:rsidRDefault="007C7C5A" w:rsidP="00F95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9108"/>
      <w:docPartObj>
        <w:docPartGallery w:val="Page Numbers (Bottom of Page)"/>
        <w:docPartUnique/>
      </w:docPartObj>
    </w:sdtPr>
    <w:sdtEndPr/>
    <w:sdtContent>
      <w:p w14:paraId="21584B1C" w14:textId="77777777" w:rsidR="00F95128" w:rsidRDefault="00F951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8F">
          <w:rPr>
            <w:noProof/>
          </w:rPr>
          <w:t>2</w:t>
        </w:r>
        <w:r>
          <w:fldChar w:fldCharType="end"/>
        </w:r>
      </w:p>
    </w:sdtContent>
  </w:sdt>
  <w:p w14:paraId="53462B04" w14:textId="77777777" w:rsidR="00F95128" w:rsidRDefault="00F951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F042" w14:textId="77777777" w:rsidR="007C7C5A" w:rsidRDefault="007C7C5A" w:rsidP="00F95128">
      <w:pPr>
        <w:spacing w:line="240" w:lineRule="auto"/>
      </w:pPr>
      <w:r>
        <w:separator/>
      </w:r>
    </w:p>
  </w:footnote>
  <w:footnote w:type="continuationSeparator" w:id="0">
    <w:p w14:paraId="670C662B" w14:textId="77777777" w:rsidR="007C7C5A" w:rsidRDefault="007C7C5A" w:rsidP="00F951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4EE"/>
    <w:multiLevelType w:val="hybridMultilevel"/>
    <w:tmpl w:val="EF0EAEDE"/>
    <w:lvl w:ilvl="0" w:tplc="C748B7E8">
      <w:start w:val="13"/>
      <w:numFmt w:val="decimal"/>
      <w:lvlText w:val="%1."/>
      <w:lvlJc w:val="left"/>
      <w:pPr>
        <w:tabs>
          <w:tab w:val="num" w:pos="705"/>
        </w:tabs>
        <w:ind w:left="705" w:hanging="450"/>
      </w:pPr>
    </w:lvl>
    <w:lvl w:ilvl="1" w:tplc="0413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 w15:restartNumberingAfterBreak="0">
    <w:nsid w:val="43067948"/>
    <w:multiLevelType w:val="hybridMultilevel"/>
    <w:tmpl w:val="AC8E3F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A0E8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D7746"/>
    <w:multiLevelType w:val="hybridMultilevel"/>
    <w:tmpl w:val="588A10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tem, Ronald">
    <w15:presenceInfo w15:providerId="AD" w15:userId="S-1-5-21-1557503258-228128219-3290977667-1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3E"/>
    <w:rsid w:val="00025D5D"/>
    <w:rsid w:val="0007324B"/>
    <w:rsid w:val="00096EEB"/>
    <w:rsid w:val="000D7734"/>
    <w:rsid w:val="000E3119"/>
    <w:rsid w:val="00160444"/>
    <w:rsid w:val="00196E60"/>
    <w:rsid w:val="001B1413"/>
    <w:rsid w:val="001D2E19"/>
    <w:rsid w:val="00246407"/>
    <w:rsid w:val="00284E6A"/>
    <w:rsid w:val="002A0EA0"/>
    <w:rsid w:val="002B06BB"/>
    <w:rsid w:val="002B294F"/>
    <w:rsid w:val="002B3BED"/>
    <w:rsid w:val="002C75C5"/>
    <w:rsid w:val="002D48CA"/>
    <w:rsid w:val="0030218F"/>
    <w:rsid w:val="00342CF5"/>
    <w:rsid w:val="003D2C51"/>
    <w:rsid w:val="003D75C3"/>
    <w:rsid w:val="00415BD1"/>
    <w:rsid w:val="004B5E8C"/>
    <w:rsid w:val="004F1113"/>
    <w:rsid w:val="004F5617"/>
    <w:rsid w:val="0054420F"/>
    <w:rsid w:val="005759AF"/>
    <w:rsid w:val="005E4584"/>
    <w:rsid w:val="00624526"/>
    <w:rsid w:val="00640E6E"/>
    <w:rsid w:val="00650990"/>
    <w:rsid w:val="006B2D88"/>
    <w:rsid w:val="006E5F99"/>
    <w:rsid w:val="00720783"/>
    <w:rsid w:val="007352C9"/>
    <w:rsid w:val="007762EC"/>
    <w:rsid w:val="0079545D"/>
    <w:rsid w:val="007C7C5A"/>
    <w:rsid w:val="00815A53"/>
    <w:rsid w:val="00864045"/>
    <w:rsid w:val="008D196B"/>
    <w:rsid w:val="008E45E2"/>
    <w:rsid w:val="008E7195"/>
    <w:rsid w:val="00975421"/>
    <w:rsid w:val="009A0F36"/>
    <w:rsid w:val="00A05435"/>
    <w:rsid w:val="00A173BB"/>
    <w:rsid w:val="00A344D6"/>
    <w:rsid w:val="00A47200"/>
    <w:rsid w:val="00AA5084"/>
    <w:rsid w:val="00B44CBB"/>
    <w:rsid w:val="00B44CE3"/>
    <w:rsid w:val="00B50AE9"/>
    <w:rsid w:val="00BB6FF8"/>
    <w:rsid w:val="00BD7A33"/>
    <w:rsid w:val="00C07D30"/>
    <w:rsid w:val="00C25D1B"/>
    <w:rsid w:val="00CA4087"/>
    <w:rsid w:val="00D00FE8"/>
    <w:rsid w:val="00D043AD"/>
    <w:rsid w:val="00D15FE2"/>
    <w:rsid w:val="00D8038C"/>
    <w:rsid w:val="00DF69AF"/>
    <w:rsid w:val="00E32396"/>
    <w:rsid w:val="00E4723E"/>
    <w:rsid w:val="00E648E9"/>
    <w:rsid w:val="00F04E46"/>
    <w:rsid w:val="00F204C4"/>
    <w:rsid w:val="00F37DC8"/>
    <w:rsid w:val="00F451AA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7C2B"/>
  <w15:docId w15:val="{C305550E-E365-4588-BF4F-3EB45CB5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723E"/>
  </w:style>
  <w:style w:type="paragraph" w:styleId="Kop1">
    <w:name w:val="heading 1"/>
    <w:basedOn w:val="Standaard"/>
    <w:next w:val="Standaard"/>
    <w:link w:val="Kop1Char"/>
    <w:qFormat/>
    <w:rsid w:val="00B50AE9"/>
    <w:pPr>
      <w:keepNext/>
      <w:spacing w:line="240" w:lineRule="auto"/>
      <w:jc w:val="center"/>
      <w:outlineLvl w:val="0"/>
    </w:pPr>
    <w:rPr>
      <w:rFonts w:ascii="Arial" w:eastAsia="Times New Roman" w:hAnsi="Arial" w:cs="Arial"/>
      <w:sz w:val="28"/>
      <w:szCs w:val="24"/>
      <w:u w:val="single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4723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9512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128"/>
  </w:style>
  <w:style w:type="paragraph" w:styleId="Voettekst">
    <w:name w:val="footer"/>
    <w:basedOn w:val="Standaard"/>
    <w:link w:val="VoettekstChar"/>
    <w:uiPriority w:val="99"/>
    <w:unhideWhenUsed/>
    <w:rsid w:val="00F9512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128"/>
  </w:style>
  <w:style w:type="character" w:customStyle="1" w:styleId="Kop1Char">
    <w:name w:val="Kop 1 Char"/>
    <w:basedOn w:val="Standaardalinea-lettertype"/>
    <w:link w:val="Kop1"/>
    <w:rsid w:val="00B50AE9"/>
    <w:rPr>
      <w:rFonts w:ascii="Arial" w:eastAsia="Times New Roman" w:hAnsi="Arial" w:cs="Arial"/>
      <w:sz w:val="28"/>
      <w:szCs w:val="24"/>
      <w:u w:val="single"/>
      <w:lang w:val="en-GB" w:eastAsia="nl-NL"/>
    </w:rPr>
  </w:style>
  <w:style w:type="paragraph" w:styleId="Lijstalinea">
    <w:name w:val="List Paragraph"/>
    <w:basedOn w:val="Standaard"/>
    <w:uiPriority w:val="34"/>
    <w:qFormat/>
    <w:rsid w:val="00B50AE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21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21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21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21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218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21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C4DD3C31.dotm</Template>
  <TotalTime>1</TotalTime>
  <Pages>2</Pages>
  <Words>651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Hetem, Ronald</cp:lastModifiedBy>
  <cp:revision>2</cp:revision>
  <cp:lastPrinted>2017-04-02T20:05:00Z</cp:lastPrinted>
  <dcterms:created xsi:type="dcterms:W3CDTF">2018-02-12T21:27:00Z</dcterms:created>
  <dcterms:modified xsi:type="dcterms:W3CDTF">2018-02-12T21:27:00Z</dcterms:modified>
</cp:coreProperties>
</file>