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AE" w:rsidRPr="00B46389" w:rsidRDefault="00B46389" w:rsidP="00FE1C01">
      <w:pPr>
        <w:spacing w:after="0"/>
        <w:rPr>
          <w:b/>
        </w:rPr>
      </w:pPr>
      <w:r w:rsidRPr="00B46389">
        <w:rPr>
          <w:b/>
        </w:rPr>
        <w:t>Doel van een evaluatiegesprek</w:t>
      </w:r>
      <w:r w:rsidR="00B14BDE">
        <w:rPr>
          <w:b/>
        </w:rPr>
        <w:t xml:space="preserve"> (jaargesprek)</w:t>
      </w:r>
      <w:r w:rsidRPr="00B46389">
        <w:rPr>
          <w:b/>
        </w:rPr>
        <w:t>:</w:t>
      </w:r>
    </w:p>
    <w:p w:rsidR="00B46389" w:rsidRDefault="00B46389" w:rsidP="006B51A7">
      <w:pPr>
        <w:pStyle w:val="Lijstalinea"/>
        <w:numPr>
          <w:ilvl w:val="0"/>
          <w:numId w:val="5"/>
        </w:numPr>
        <w:tabs>
          <w:tab w:val="left" w:pos="284"/>
        </w:tabs>
        <w:ind w:left="0" w:firstLine="0"/>
      </w:pPr>
      <w:r>
        <w:t xml:space="preserve">Dat een vrijwilliger met plezier komt helpen, en </w:t>
      </w:r>
      <w:r w:rsidR="00FE1C01">
        <w:t xml:space="preserve">zich </w:t>
      </w:r>
      <w:r>
        <w:t xml:space="preserve">optimaal in kan zetten </w:t>
      </w:r>
      <w:proofErr w:type="spellStart"/>
      <w:r>
        <w:t>tbv</w:t>
      </w:r>
      <w:proofErr w:type="spellEnd"/>
      <w:r>
        <w:t xml:space="preserve"> onze </w:t>
      </w:r>
      <w:r w:rsidR="006B51A7">
        <w:t>b</w:t>
      </w:r>
      <w:r>
        <w:t>ewoners/cliënten.</w:t>
      </w:r>
    </w:p>
    <w:p w:rsidR="00B46389" w:rsidRDefault="00B46389" w:rsidP="00FE1C01">
      <w:pPr>
        <w:pStyle w:val="Lijstalinea"/>
        <w:numPr>
          <w:ilvl w:val="0"/>
          <w:numId w:val="5"/>
        </w:numPr>
        <w:tabs>
          <w:tab w:val="left" w:pos="284"/>
        </w:tabs>
        <w:ind w:left="0" w:firstLine="0"/>
      </w:pPr>
      <w:r>
        <w:t>Eventuele gemaakte afspraken evalueren en zo nodig bijstellen.</w:t>
      </w:r>
    </w:p>
    <w:p w:rsidR="006B51A7" w:rsidRDefault="006B51A7" w:rsidP="006B51A7">
      <w:pPr>
        <w:pStyle w:val="Lijstalinea"/>
        <w:tabs>
          <w:tab w:val="left" w:pos="284"/>
        </w:tabs>
        <w:ind w:left="0"/>
      </w:pPr>
    </w:p>
    <w:p w:rsidR="00B46389" w:rsidRPr="00FE1C01" w:rsidRDefault="00B46389" w:rsidP="00FE1C01">
      <w:pPr>
        <w:pStyle w:val="Lijstalinea"/>
        <w:numPr>
          <w:ilvl w:val="0"/>
          <w:numId w:val="2"/>
        </w:numPr>
        <w:ind w:left="0" w:firstLine="0"/>
        <w:rPr>
          <w:b/>
        </w:rPr>
      </w:pPr>
      <w:r w:rsidRPr="00FE1C01">
        <w:rPr>
          <w:b/>
        </w:rPr>
        <w:t>Welke afspraken zijn er gemaakt?</w:t>
      </w:r>
    </w:p>
    <w:p w:rsidR="00B46389" w:rsidRDefault="00B46389" w:rsidP="00FE1C01">
      <w:pPr>
        <w:pStyle w:val="Lijstalinea"/>
        <w:numPr>
          <w:ilvl w:val="0"/>
          <w:numId w:val="4"/>
        </w:numPr>
        <w:tabs>
          <w:tab w:val="left" w:pos="284"/>
        </w:tabs>
        <w:ind w:left="0" w:firstLine="0"/>
      </w:pPr>
      <w:r w:rsidRPr="00B46389">
        <w:t>Presentie, dag en tijden en frequentie.</w:t>
      </w:r>
    </w:p>
    <w:p w:rsidR="00B46389" w:rsidRDefault="00B46389" w:rsidP="00FE1C01">
      <w:pPr>
        <w:pStyle w:val="Lijstalinea"/>
        <w:numPr>
          <w:ilvl w:val="0"/>
          <w:numId w:val="4"/>
        </w:numPr>
        <w:tabs>
          <w:tab w:val="left" w:pos="284"/>
        </w:tabs>
        <w:ind w:left="0" w:firstLine="0"/>
      </w:pPr>
      <w:r>
        <w:t xml:space="preserve">Welke </w:t>
      </w:r>
      <w:r w:rsidR="00371466">
        <w:t>taken/ verwachtingen?</w:t>
      </w:r>
    </w:p>
    <w:p w:rsidR="00B46389" w:rsidRDefault="00B46389" w:rsidP="00FE1C01">
      <w:pPr>
        <w:pStyle w:val="Lijstalinea"/>
        <w:numPr>
          <w:ilvl w:val="0"/>
          <w:numId w:val="4"/>
        </w:numPr>
        <w:tabs>
          <w:tab w:val="left" w:pos="284"/>
        </w:tabs>
        <w:ind w:left="0" w:firstLine="0"/>
      </w:pPr>
      <w:r>
        <w:t>Welke grenzen?</w:t>
      </w:r>
    </w:p>
    <w:p w:rsidR="006B51A7" w:rsidRDefault="00B46389" w:rsidP="00FE1C01">
      <w:pPr>
        <w:pStyle w:val="Lijstalinea"/>
        <w:numPr>
          <w:ilvl w:val="0"/>
          <w:numId w:val="4"/>
        </w:numPr>
        <w:tabs>
          <w:tab w:val="left" w:pos="284"/>
        </w:tabs>
        <w:ind w:left="0" w:firstLine="0"/>
      </w:pPr>
      <w:r>
        <w:t>Is men bekend met gedragsregels?</w:t>
      </w:r>
      <w:r w:rsidR="006B51A7">
        <w:t xml:space="preserve"> </w:t>
      </w:r>
    </w:p>
    <w:p w:rsidR="00B46389" w:rsidRDefault="006B51A7" w:rsidP="00FE1C01">
      <w:pPr>
        <w:pStyle w:val="Lijstalinea"/>
        <w:numPr>
          <w:ilvl w:val="0"/>
          <w:numId w:val="4"/>
        </w:numPr>
        <w:tabs>
          <w:tab w:val="left" w:pos="284"/>
        </w:tabs>
        <w:ind w:left="0" w:firstLine="0"/>
      </w:pPr>
      <w:r>
        <w:t>Draagt men de naambadge?</w:t>
      </w:r>
    </w:p>
    <w:p w:rsidR="00B46389" w:rsidRDefault="00B46389" w:rsidP="00FE1C01">
      <w:pPr>
        <w:pStyle w:val="Lijstalinea"/>
        <w:numPr>
          <w:ilvl w:val="0"/>
          <w:numId w:val="4"/>
        </w:numPr>
        <w:tabs>
          <w:tab w:val="left" w:pos="284"/>
        </w:tabs>
        <w:ind w:left="0" w:firstLine="0"/>
      </w:pPr>
      <w:r>
        <w:t>Omgang met doelgroep?</w:t>
      </w:r>
    </w:p>
    <w:p w:rsidR="00FE5DFF" w:rsidRPr="006B51A7" w:rsidRDefault="00FE5DFF" w:rsidP="00FE1C01">
      <w:pPr>
        <w:pStyle w:val="Lijstalinea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b/>
        </w:rPr>
      </w:pPr>
      <w:r>
        <w:t>Overige afspraken van de afdeling.</w:t>
      </w:r>
    </w:p>
    <w:p w:rsidR="006B51A7" w:rsidRPr="006B51A7" w:rsidRDefault="006B51A7" w:rsidP="006B51A7">
      <w:pPr>
        <w:pStyle w:val="Lijstalinea"/>
        <w:tabs>
          <w:tab w:val="left" w:pos="284"/>
        </w:tabs>
        <w:spacing w:after="0"/>
        <w:ind w:left="0"/>
        <w:rPr>
          <w:b/>
        </w:rPr>
      </w:pPr>
    </w:p>
    <w:p w:rsidR="00B46389" w:rsidRPr="00FE1C01" w:rsidRDefault="00B46389" w:rsidP="00FE1C01">
      <w:pPr>
        <w:pStyle w:val="Lijstaline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b/>
        </w:rPr>
      </w:pPr>
      <w:r w:rsidRPr="00FE1C01">
        <w:rPr>
          <w:b/>
        </w:rPr>
        <w:t>Hoe gaat de uitvoering</w:t>
      </w:r>
      <w:r w:rsidR="006B51A7">
        <w:rPr>
          <w:b/>
        </w:rPr>
        <w:t xml:space="preserve"> van het vrijwilligerswerk</w:t>
      </w:r>
      <w:r w:rsidRPr="00FE1C01">
        <w:rPr>
          <w:b/>
        </w:rPr>
        <w:t>?</w:t>
      </w:r>
    </w:p>
    <w:p w:rsidR="00B46389" w:rsidRDefault="00B46389" w:rsidP="00B14BDE">
      <w:pPr>
        <w:pStyle w:val="Lijstalinea"/>
        <w:numPr>
          <w:ilvl w:val="0"/>
          <w:numId w:val="6"/>
        </w:numPr>
        <w:tabs>
          <w:tab w:val="left" w:pos="284"/>
        </w:tabs>
        <w:spacing w:after="0"/>
        <w:ind w:left="360"/>
      </w:pPr>
      <w:r>
        <w:t xml:space="preserve">Is iemand vaak afwezig, </w:t>
      </w:r>
      <w:r w:rsidR="00FE1C01">
        <w:t>evt. reden? M</w:t>
      </w:r>
      <w:r>
        <w:t>eldt men zich op juiste manier af?</w:t>
      </w:r>
    </w:p>
    <w:p w:rsidR="00B46389" w:rsidRDefault="00B46389" w:rsidP="00B14BDE">
      <w:pPr>
        <w:pStyle w:val="Lijstalinea"/>
        <w:numPr>
          <w:ilvl w:val="0"/>
          <w:numId w:val="6"/>
        </w:numPr>
        <w:tabs>
          <w:tab w:val="left" w:pos="284"/>
        </w:tabs>
        <w:spacing w:after="0"/>
        <w:ind w:left="360"/>
      </w:pPr>
      <w:r w:rsidRPr="00B46389">
        <w:t>Is men tevreden over de taak</w:t>
      </w:r>
      <w:r>
        <w:t>, loopt men ergens tegenaan?</w:t>
      </w:r>
    </w:p>
    <w:p w:rsidR="006B51A7" w:rsidRPr="00B46389" w:rsidRDefault="006B51A7" w:rsidP="00B14BDE">
      <w:pPr>
        <w:pStyle w:val="Lijstalinea"/>
        <w:numPr>
          <w:ilvl w:val="0"/>
          <w:numId w:val="6"/>
        </w:numPr>
        <w:tabs>
          <w:tab w:val="left" w:pos="284"/>
        </w:tabs>
        <w:spacing w:after="0"/>
        <w:ind w:left="360"/>
      </w:pPr>
      <w:r>
        <w:t>Zijn er vragen of onduidelijkheden?</w:t>
      </w:r>
    </w:p>
    <w:p w:rsidR="00B46389" w:rsidRDefault="00B46389" w:rsidP="00B14BDE">
      <w:pPr>
        <w:pStyle w:val="Lijstalinea"/>
        <w:numPr>
          <w:ilvl w:val="0"/>
          <w:numId w:val="6"/>
        </w:numPr>
        <w:tabs>
          <w:tab w:val="left" w:pos="284"/>
        </w:tabs>
        <w:spacing w:after="0"/>
        <w:ind w:left="360"/>
      </w:pPr>
      <w:r>
        <w:t>Is ondersteuning wenselijk?</w:t>
      </w:r>
    </w:p>
    <w:p w:rsidR="00B46389" w:rsidRDefault="00B46389" w:rsidP="00B14BDE">
      <w:pPr>
        <w:pStyle w:val="Lijstalinea"/>
        <w:numPr>
          <w:ilvl w:val="0"/>
          <w:numId w:val="6"/>
        </w:numPr>
        <w:tabs>
          <w:tab w:val="left" w:pos="284"/>
        </w:tabs>
        <w:spacing w:after="0"/>
        <w:ind w:left="360"/>
      </w:pPr>
      <w:r>
        <w:t>Hoe vindt de afdeling dat het gaat?</w:t>
      </w:r>
    </w:p>
    <w:p w:rsidR="00FE5DFF" w:rsidRDefault="00FE5DFF" w:rsidP="00B14BDE">
      <w:pPr>
        <w:pStyle w:val="Lijstalinea"/>
        <w:numPr>
          <w:ilvl w:val="0"/>
          <w:numId w:val="6"/>
        </w:numPr>
        <w:tabs>
          <w:tab w:val="left" w:pos="284"/>
        </w:tabs>
        <w:ind w:left="360"/>
      </w:pPr>
      <w:r w:rsidRPr="00FE5DFF">
        <w:t>Evt. adviseren voor een educatieve bijeenkomst.</w:t>
      </w:r>
      <w:r>
        <w:t xml:space="preserve"> Bv grenzen, over slikken en verslikken.</w:t>
      </w:r>
    </w:p>
    <w:p w:rsidR="006B51A7" w:rsidRDefault="006B51A7" w:rsidP="006B51A7">
      <w:pPr>
        <w:pStyle w:val="Lijstalinea"/>
        <w:tabs>
          <w:tab w:val="left" w:pos="284"/>
        </w:tabs>
        <w:ind w:left="360"/>
      </w:pPr>
    </w:p>
    <w:p w:rsidR="00B46389" w:rsidRPr="00FE1C01" w:rsidRDefault="00B46389" w:rsidP="00FE1C01">
      <w:pPr>
        <w:pStyle w:val="Lijstalinea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b/>
        </w:rPr>
      </w:pPr>
      <w:r w:rsidRPr="00FE1C01">
        <w:rPr>
          <w:b/>
        </w:rPr>
        <w:t>Hoe is de sfeer?</w:t>
      </w:r>
    </w:p>
    <w:p w:rsidR="00B46389" w:rsidRDefault="00FE5DFF" w:rsidP="00B14BDE">
      <w:pPr>
        <w:pStyle w:val="Lijstalinea"/>
        <w:numPr>
          <w:ilvl w:val="0"/>
          <w:numId w:val="7"/>
        </w:numPr>
        <w:tabs>
          <w:tab w:val="left" w:pos="284"/>
        </w:tabs>
        <w:spacing w:after="0"/>
      </w:pPr>
      <w:r w:rsidRPr="00FE5DFF">
        <w:t>Denk hierbij aan samenwerking met medewerkers, begeleider, vrijwilligers, stijl van communiceren</w:t>
      </w:r>
      <w:r>
        <w:t>.</w:t>
      </w:r>
    </w:p>
    <w:p w:rsidR="00FE1C01" w:rsidRDefault="00FE5DFF" w:rsidP="006B51A7">
      <w:pPr>
        <w:pStyle w:val="Lijstalinea"/>
        <w:numPr>
          <w:ilvl w:val="0"/>
          <w:numId w:val="7"/>
        </w:numPr>
        <w:tabs>
          <w:tab w:val="left" w:pos="284"/>
        </w:tabs>
        <w:spacing w:after="0"/>
        <w:ind w:left="284" w:hanging="284"/>
      </w:pPr>
      <w:r>
        <w:t>Feedback geven en ontvangen?</w:t>
      </w:r>
    </w:p>
    <w:p w:rsidR="006B51A7" w:rsidRPr="00B46389" w:rsidRDefault="006B51A7" w:rsidP="006B51A7">
      <w:pPr>
        <w:pStyle w:val="Lijstalinea"/>
        <w:tabs>
          <w:tab w:val="left" w:pos="284"/>
        </w:tabs>
        <w:spacing w:after="0"/>
        <w:ind w:left="284"/>
      </w:pPr>
    </w:p>
    <w:p w:rsidR="00B46389" w:rsidRDefault="00FE1C01" w:rsidP="00FE1C01">
      <w:pPr>
        <w:tabs>
          <w:tab w:val="left" w:pos="284"/>
        </w:tabs>
        <w:spacing w:after="0"/>
        <w:rPr>
          <w:b/>
        </w:rPr>
      </w:pPr>
      <w:r w:rsidRPr="00FE1C01">
        <w:rPr>
          <w:b/>
        </w:rPr>
        <w:t>4.</w:t>
      </w:r>
      <w:r w:rsidRPr="00FE1C01">
        <w:rPr>
          <w:b/>
        </w:rPr>
        <w:tab/>
        <w:t>Verwachtingen gericht op het huidig functioneren en de mogelijke toekomst?</w:t>
      </w:r>
    </w:p>
    <w:p w:rsidR="00FE1C01" w:rsidRDefault="00FE1C01" w:rsidP="00B14BDE">
      <w:pPr>
        <w:pStyle w:val="Lijstalinea"/>
        <w:numPr>
          <w:ilvl w:val="0"/>
          <w:numId w:val="8"/>
        </w:numPr>
        <w:tabs>
          <w:tab w:val="left" w:pos="284"/>
        </w:tabs>
        <w:spacing w:after="0"/>
      </w:pPr>
      <w:r w:rsidRPr="00FE1C01">
        <w:t>Evt. wijzen op scholingsmogelijkheden. Informatieve bijeenkomsten.</w:t>
      </w:r>
    </w:p>
    <w:p w:rsidR="00FE1C01" w:rsidRDefault="00FE1C01" w:rsidP="00B14BDE">
      <w:pPr>
        <w:pStyle w:val="Lijstalinea"/>
        <w:numPr>
          <w:ilvl w:val="0"/>
          <w:numId w:val="8"/>
        </w:numPr>
        <w:tabs>
          <w:tab w:val="left" w:pos="284"/>
        </w:tabs>
        <w:spacing w:after="0"/>
      </w:pPr>
      <w:r>
        <w:t>Wil men evt. minderen of uitbreiden van taken?</w:t>
      </w:r>
    </w:p>
    <w:p w:rsidR="00FE1C01" w:rsidRDefault="00FE1C01" w:rsidP="00FE1C01">
      <w:pPr>
        <w:tabs>
          <w:tab w:val="left" w:pos="284"/>
        </w:tabs>
        <w:spacing w:after="0"/>
      </w:pPr>
    </w:p>
    <w:p w:rsidR="00FE1C01" w:rsidRDefault="00FE1C01" w:rsidP="00FE1C01">
      <w:pPr>
        <w:tabs>
          <w:tab w:val="left" w:pos="284"/>
        </w:tabs>
        <w:spacing w:after="0"/>
        <w:rPr>
          <w:b/>
        </w:rPr>
      </w:pPr>
      <w:r w:rsidRPr="00FE1C01">
        <w:rPr>
          <w:b/>
        </w:rPr>
        <w:t>5.</w:t>
      </w:r>
      <w:r w:rsidRPr="00FE1C01">
        <w:rPr>
          <w:b/>
        </w:rPr>
        <w:tab/>
        <w:t>Afspraken voor de komende periode?</w:t>
      </w:r>
    </w:p>
    <w:p w:rsidR="00FE1C01" w:rsidRDefault="00FE1C01" w:rsidP="00FE1C01">
      <w:pPr>
        <w:tabs>
          <w:tab w:val="left" w:pos="284"/>
        </w:tabs>
        <w:spacing w:after="0"/>
      </w:pPr>
      <w:r w:rsidRPr="00FE1C01">
        <w:tab/>
        <w:t>Nieuwe evaluatie datum</w:t>
      </w:r>
      <w:r>
        <w:t xml:space="preserve">. </w:t>
      </w:r>
    </w:p>
    <w:p w:rsidR="00FE1C01" w:rsidRDefault="00FE1C01" w:rsidP="00FE1C01">
      <w:pPr>
        <w:tabs>
          <w:tab w:val="left" w:pos="284"/>
        </w:tabs>
        <w:spacing w:after="0"/>
        <w:ind w:left="284"/>
      </w:pPr>
      <w:r>
        <w:t>Evaluatie genoten scholingen.</w:t>
      </w:r>
    </w:p>
    <w:p w:rsidR="00B14BDE" w:rsidRDefault="00B14BDE" w:rsidP="00FE1C01">
      <w:pPr>
        <w:tabs>
          <w:tab w:val="left" w:pos="284"/>
        </w:tabs>
        <w:spacing w:after="0"/>
        <w:ind w:left="284"/>
      </w:pPr>
    </w:p>
    <w:p w:rsidR="00B14BDE" w:rsidRDefault="00B14BDE" w:rsidP="006B51A7">
      <w:pPr>
        <w:spacing w:after="0"/>
        <w:rPr>
          <w:b/>
        </w:rPr>
      </w:pPr>
      <w:r w:rsidRPr="00B14BDE">
        <w:rPr>
          <w:b/>
        </w:rPr>
        <w:t>Voorbereiding</w:t>
      </w:r>
      <w:r>
        <w:rPr>
          <w:b/>
        </w:rPr>
        <w:t xml:space="preserve"> contactpersoon</w:t>
      </w:r>
      <w:r w:rsidRPr="00B14BDE">
        <w:rPr>
          <w:b/>
        </w:rPr>
        <w:t>:</w:t>
      </w:r>
    </w:p>
    <w:p w:rsidR="00B14BDE" w:rsidRDefault="00B14BDE" w:rsidP="00B14BDE">
      <w:pPr>
        <w:pStyle w:val="Lijstalinea"/>
        <w:numPr>
          <w:ilvl w:val="0"/>
          <w:numId w:val="9"/>
        </w:numPr>
        <w:tabs>
          <w:tab w:val="left" w:pos="284"/>
        </w:tabs>
        <w:spacing w:after="0"/>
      </w:pPr>
      <w:r>
        <w:t>Frequentie van een persoonlijke evaluatie kan voor elke vrijwilliger anders zijn. Raadzaam minstens 1 x per jaar of om het jaar met daarnaast in het andere jaar een groepsevaluatie.</w:t>
      </w:r>
    </w:p>
    <w:p w:rsidR="00B14BDE" w:rsidRDefault="00B14BDE" w:rsidP="00B14BDE">
      <w:pPr>
        <w:pStyle w:val="Lijstalinea"/>
        <w:numPr>
          <w:ilvl w:val="0"/>
          <w:numId w:val="9"/>
        </w:numPr>
        <w:tabs>
          <w:tab w:val="left" w:pos="284"/>
        </w:tabs>
        <w:spacing w:after="0"/>
      </w:pPr>
      <w:r w:rsidRPr="00B14BDE">
        <w:t xml:space="preserve">Informeer bij collega’s hoe zij </w:t>
      </w:r>
      <w:r>
        <w:t>de samenwerking ervaren met betreffende vrijwilliger(s)</w:t>
      </w:r>
      <w:r w:rsidR="006B51A7">
        <w:t>,</w:t>
      </w:r>
      <w:bookmarkStart w:id="0" w:name="_GoBack"/>
      <w:bookmarkEnd w:id="0"/>
      <w:r>
        <w:t xml:space="preserve"> </w:t>
      </w:r>
    </w:p>
    <w:p w:rsidR="00B14BDE" w:rsidRDefault="006B51A7" w:rsidP="00B14BDE">
      <w:pPr>
        <w:pStyle w:val="Lijstalinea"/>
        <w:numPr>
          <w:ilvl w:val="0"/>
          <w:numId w:val="9"/>
        </w:numPr>
        <w:tabs>
          <w:tab w:val="left" w:pos="284"/>
        </w:tabs>
        <w:spacing w:after="0"/>
      </w:pPr>
      <w:r>
        <w:t>e</w:t>
      </w:r>
      <w:r w:rsidR="00B14BDE">
        <w:t xml:space="preserve">n of zij evt. tips of aandachtspunten hebben </w:t>
      </w:r>
      <w:proofErr w:type="spellStart"/>
      <w:r w:rsidR="00B14BDE">
        <w:t>tav</w:t>
      </w:r>
      <w:proofErr w:type="spellEnd"/>
      <w:r w:rsidR="00B14BDE">
        <w:t xml:space="preserve"> deze vrijwilliger(s).</w:t>
      </w:r>
    </w:p>
    <w:p w:rsidR="00B14BDE" w:rsidRPr="00B14BDE" w:rsidRDefault="00B14BDE" w:rsidP="00B14BDE">
      <w:pPr>
        <w:pStyle w:val="Lijstalinea"/>
        <w:numPr>
          <w:ilvl w:val="0"/>
          <w:numId w:val="9"/>
        </w:numPr>
        <w:tabs>
          <w:tab w:val="left" w:pos="284"/>
        </w:tabs>
        <w:spacing w:after="0"/>
      </w:pPr>
      <w:r>
        <w:t>Lees voor jezelf de vragen goed door en maak evt. aantekeningen: welke vragen belangrijk zijn of punten van feedback welke noodzakelijk zijn om te bespreken.</w:t>
      </w:r>
    </w:p>
    <w:p w:rsidR="00B14BDE" w:rsidRDefault="00B14BDE" w:rsidP="00B14BDE">
      <w:pPr>
        <w:pStyle w:val="Lijstalinea"/>
        <w:numPr>
          <w:ilvl w:val="0"/>
          <w:numId w:val="9"/>
        </w:numPr>
        <w:tabs>
          <w:tab w:val="left" w:pos="284"/>
        </w:tabs>
        <w:spacing w:after="0"/>
      </w:pPr>
      <w:r>
        <w:t xml:space="preserve">Nodig de vrijwilliger uit, </w:t>
      </w:r>
      <w:proofErr w:type="gramStart"/>
      <w:r>
        <w:t>zo mogelijk</w:t>
      </w:r>
      <w:proofErr w:type="gramEnd"/>
      <w:r>
        <w:t xml:space="preserve"> aansluitend of voorafgaand aan het moment dat hij/zij al komt of tijdens de uren dat hij/zij er normaal gesproken is. </w:t>
      </w:r>
    </w:p>
    <w:p w:rsidR="006B51A7" w:rsidRDefault="006B51A7" w:rsidP="006B51A7">
      <w:pPr>
        <w:pStyle w:val="Lijstalinea"/>
        <w:tabs>
          <w:tab w:val="left" w:pos="284"/>
        </w:tabs>
        <w:spacing w:after="0"/>
        <w:ind w:left="644"/>
      </w:pPr>
      <w:r>
        <w:t>Benoem het doel van de evaluatie en wie bij het gesprek aanwezig zullen zijn.</w:t>
      </w:r>
    </w:p>
    <w:p w:rsidR="00B14BDE" w:rsidRDefault="00B14BDE" w:rsidP="00B14BDE">
      <w:pPr>
        <w:pStyle w:val="Lijstalinea"/>
        <w:numPr>
          <w:ilvl w:val="0"/>
          <w:numId w:val="9"/>
        </w:numPr>
        <w:tabs>
          <w:tab w:val="left" w:pos="284"/>
        </w:tabs>
        <w:spacing w:after="0"/>
      </w:pPr>
      <w:r>
        <w:t>Bespreek een (</w:t>
      </w:r>
      <w:proofErr w:type="gramStart"/>
      <w:r>
        <w:t>zo mogelijk</w:t>
      </w:r>
      <w:proofErr w:type="gramEnd"/>
      <w:r>
        <w:t xml:space="preserve"> sfeervolle) ruimte waar je ongestoord en vrij met elkaar kan praten. Koffie/ thee met een koekje. </w:t>
      </w:r>
    </w:p>
    <w:p w:rsidR="00B14BDE" w:rsidRDefault="00B14BDE" w:rsidP="00B14BDE">
      <w:pPr>
        <w:pStyle w:val="Lijstalinea"/>
        <w:numPr>
          <w:ilvl w:val="0"/>
          <w:numId w:val="9"/>
        </w:numPr>
        <w:tabs>
          <w:tab w:val="left" w:pos="284"/>
        </w:tabs>
        <w:spacing w:after="0"/>
      </w:pPr>
      <w:r>
        <w:t>Zorg dat je een verslag bij je hebt van een eerdere evaluatie en evt. van de groepsevaluatie.</w:t>
      </w:r>
    </w:p>
    <w:p w:rsidR="00B14BDE" w:rsidRDefault="00B14BDE" w:rsidP="00B14BDE">
      <w:pPr>
        <w:pStyle w:val="Lijstalinea"/>
        <w:tabs>
          <w:tab w:val="left" w:pos="284"/>
        </w:tabs>
        <w:spacing w:after="0"/>
        <w:ind w:left="644"/>
      </w:pPr>
      <w:r>
        <w:t>Dan kun je eventueel eerder gemaakte afspraken er op nakijken.</w:t>
      </w:r>
    </w:p>
    <w:p w:rsidR="00B14BDE" w:rsidRDefault="00B14BDE" w:rsidP="00B14BDE">
      <w:pPr>
        <w:pStyle w:val="Lijstalinea"/>
        <w:numPr>
          <w:ilvl w:val="0"/>
          <w:numId w:val="9"/>
        </w:numPr>
        <w:tabs>
          <w:tab w:val="left" w:pos="284"/>
        </w:tabs>
        <w:spacing w:after="0"/>
      </w:pPr>
      <w:r>
        <w:t>Zorg voor een exemplaar van de gedragsregels.</w:t>
      </w:r>
    </w:p>
    <w:p w:rsidR="00B14BDE" w:rsidRDefault="00B14BDE" w:rsidP="00B14BDE">
      <w:pPr>
        <w:pStyle w:val="Lijstalinea"/>
        <w:numPr>
          <w:ilvl w:val="0"/>
          <w:numId w:val="9"/>
        </w:numPr>
        <w:tabs>
          <w:tab w:val="left" w:pos="284"/>
        </w:tabs>
        <w:spacing w:after="0"/>
      </w:pPr>
      <w:r>
        <w:t>Zorg voor een exemplaar van het scholingsprogramma voor vrijwilligers.</w:t>
      </w:r>
    </w:p>
    <w:p w:rsidR="00B14BDE" w:rsidRPr="00B14BDE" w:rsidRDefault="00B14BDE">
      <w:pPr>
        <w:tabs>
          <w:tab w:val="left" w:pos="284"/>
        </w:tabs>
        <w:spacing w:after="0"/>
        <w:ind w:left="284"/>
        <w:rPr>
          <w:b/>
        </w:rPr>
      </w:pPr>
    </w:p>
    <w:sectPr w:rsidR="00B14BDE" w:rsidRPr="00B14BDE" w:rsidSect="006B51A7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4BF"/>
    <w:multiLevelType w:val="hybridMultilevel"/>
    <w:tmpl w:val="35243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F8D"/>
    <w:multiLevelType w:val="hybridMultilevel"/>
    <w:tmpl w:val="1F38F87C"/>
    <w:lvl w:ilvl="0" w:tplc="88489B18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2106A9A"/>
    <w:multiLevelType w:val="hybridMultilevel"/>
    <w:tmpl w:val="CEE0EA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2C4E09"/>
    <w:multiLevelType w:val="hybridMultilevel"/>
    <w:tmpl w:val="0CE02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223FE8"/>
    <w:multiLevelType w:val="hybridMultilevel"/>
    <w:tmpl w:val="F1BC432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F944E9F"/>
    <w:multiLevelType w:val="hybridMultilevel"/>
    <w:tmpl w:val="BC4A0A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8212C"/>
    <w:multiLevelType w:val="hybridMultilevel"/>
    <w:tmpl w:val="9FF4EE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14AD0"/>
    <w:multiLevelType w:val="hybridMultilevel"/>
    <w:tmpl w:val="DEB6AA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E6FFE"/>
    <w:multiLevelType w:val="hybridMultilevel"/>
    <w:tmpl w:val="753286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89"/>
    <w:rsid w:val="000709AE"/>
    <w:rsid w:val="00371466"/>
    <w:rsid w:val="006B51A7"/>
    <w:rsid w:val="00B14BDE"/>
    <w:rsid w:val="00B46389"/>
    <w:rsid w:val="00FE1C01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6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6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1FEEDC12.dotm</Template>
  <TotalTime>50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Archipel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de Kok</dc:creator>
  <cp:lastModifiedBy>Heidi de Kok</cp:lastModifiedBy>
  <cp:revision>3</cp:revision>
  <dcterms:created xsi:type="dcterms:W3CDTF">2020-02-17T10:06:00Z</dcterms:created>
  <dcterms:modified xsi:type="dcterms:W3CDTF">2020-02-17T11:06:00Z</dcterms:modified>
</cp:coreProperties>
</file>