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7525" w14:textId="77777777" w:rsidR="00A05998" w:rsidRDefault="00A05998" w:rsidP="00247358">
      <w:pPr>
        <w:ind w:left="-993"/>
        <w:rPr>
          <w:b/>
          <w:sz w:val="20"/>
          <w:szCs w:val="20"/>
        </w:rPr>
      </w:pPr>
      <w:bookmarkStart w:id="0" w:name="_GoBack"/>
      <w:bookmarkEnd w:id="0"/>
    </w:p>
    <w:p w14:paraId="78F6BB45" w14:textId="77777777" w:rsidR="00A05998" w:rsidRDefault="00A05998" w:rsidP="00247358">
      <w:pPr>
        <w:ind w:left="-993"/>
        <w:rPr>
          <w:b/>
          <w:sz w:val="20"/>
          <w:szCs w:val="20"/>
        </w:rPr>
      </w:pPr>
    </w:p>
    <w:p w14:paraId="2C7B3410" w14:textId="77777777" w:rsidR="00A05998" w:rsidRDefault="00A05998" w:rsidP="00247358">
      <w:pPr>
        <w:ind w:left="-993"/>
        <w:rPr>
          <w:b/>
          <w:sz w:val="20"/>
          <w:szCs w:val="20"/>
        </w:rPr>
      </w:pPr>
    </w:p>
    <w:p w14:paraId="280F2180" w14:textId="77777777" w:rsidR="00247358" w:rsidRPr="00A05998" w:rsidRDefault="00247358" w:rsidP="00247358">
      <w:pPr>
        <w:ind w:left="-993"/>
        <w:rPr>
          <w:b/>
          <w:sz w:val="20"/>
          <w:szCs w:val="20"/>
        </w:rPr>
      </w:pPr>
      <w:r w:rsidRPr="00A05998">
        <w:rPr>
          <w:b/>
          <w:sz w:val="20"/>
          <w:szCs w:val="20"/>
        </w:rPr>
        <w:t xml:space="preserve">Wie valt er onder de </w:t>
      </w:r>
      <w:r w:rsidR="006C6198" w:rsidRPr="00A05998">
        <w:rPr>
          <w:b/>
          <w:sz w:val="20"/>
          <w:szCs w:val="20"/>
        </w:rPr>
        <w:t>VNG-</w:t>
      </w:r>
      <w:r w:rsidRPr="00A05998">
        <w:rPr>
          <w:b/>
          <w:sz w:val="20"/>
          <w:szCs w:val="20"/>
        </w:rPr>
        <w:t>vrijwilligersverzekering?</w:t>
      </w:r>
    </w:p>
    <w:p w14:paraId="6784F920" w14:textId="77777777" w:rsidR="00247358" w:rsidRPr="00A05998" w:rsidRDefault="00247358" w:rsidP="00247358">
      <w:pPr>
        <w:ind w:left="-993"/>
      </w:pPr>
    </w:p>
    <w:p w14:paraId="7356215B" w14:textId="7AA98DBC" w:rsidR="00247358" w:rsidRPr="00A05998" w:rsidRDefault="00247358" w:rsidP="00247358">
      <w:pPr>
        <w:pStyle w:val="Lijstalinea"/>
        <w:numPr>
          <w:ilvl w:val="0"/>
          <w:numId w:val="2"/>
        </w:numPr>
        <w:ind w:left="-993"/>
      </w:pPr>
      <w:r w:rsidRPr="00A05998">
        <w:t xml:space="preserve">Mantelzorgers die structureel minimaal 8 </w:t>
      </w:r>
      <w:r w:rsidR="00F62787" w:rsidRPr="00A05998">
        <w:t>uur per week mantelzorg verlenen</w:t>
      </w:r>
      <w:r w:rsidRPr="00A05998">
        <w:t xml:space="preserve"> aan familie, partner, buur, kennis of vriend.</w:t>
      </w:r>
    </w:p>
    <w:p w14:paraId="4A4A8D01" w14:textId="4946CBE4" w:rsidR="00247358" w:rsidRPr="00A05998" w:rsidRDefault="00AC7D5A" w:rsidP="00247358">
      <w:pPr>
        <w:pStyle w:val="Lijstalinea"/>
        <w:numPr>
          <w:ilvl w:val="0"/>
          <w:numId w:val="2"/>
        </w:numPr>
        <w:ind w:left="-993"/>
      </w:pPr>
      <w:r w:rsidRPr="00A05998">
        <w:t xml:space="preserve">Vrijwilligers in enig organisatorisch verband. Dat wil zeggen: Elke vrijwilliger die een afspraak maakt met een andere instantie, particulier of groep mensen om een algemeen nut beogende activiteit te ondernemen. Gebruik onderstaand </w:t>
      </w:r>
      <w:r w:rsidR="00247358" w:rsidRPr="00A05998">
        <w:t>schema</w:t>
      </w:r>
      <w:r w:rsidR="00871CB1" w:rsidRPr="00A05998">
        <w:t xml:space="preserve"> om te z</w:t>
      </w:r>
      <w:r w:rsidR="00EF47B2" w:rsidRPr="00A05998">
        <w:t>ien welke</w:t>
      </w:r>
      <w:r w:rsidR="00871CB1" w:rsidRPr="00A05998">
        <w:t xml:space="preserve"> vrijwilligers </w:t>
      </w:r>
      <w:r w:rsidR="00EF47B2" w:rsidRPr="00A05998">
        <w:t xml:space="preserve">verzekerd </w:t>
      </w:r>
      <w:r w:rsidR="00871CB1" w:rsidRPr="00A05998">
        <w:t>zijn</w:t>
      </w:r>
      <w:r w:rsidR="00247358" w:rsidRPr="00A05998">
        <w:t>.</w:t>
      </w:r>
    </w:p>
    <w:p w14:paraId="580EA6C9" w14:textId="45214549" w:rsidR="007F7496" w:rsidRPr="00A05998" w:rsidRDefault="007F7496" w:rsidP="00247358">
      <w:pPr>
        <w:pStyle w:val="Lijstalinea"/>
        <w:numPr>
          <w:ilvl w:val="0"/>
          <w:numId w:val="2"/>
        </w:numPr>
        <w:ind w:left="-993"/>
      </w:pPr>
      <w:r w:rsidRPr="00A05998">
        <w:t>Mensen die een tegenprestatie leveren voor hun bijstandsuitkering.</w:t>
      </w:r>
    </w:p>
    <w:p w14:paraId="29103D66" w14:textId="77777777" w:rsidR="00247358" w:rsidRPr="00A05998" w:rsidRDefault="00247358" w:rsidP="00247358">
      <w:pPr>
        <w:ind w:left="-993"/>
      </w:pPr>
    </w:p>
    <w:p w14:paraId="6F104A51" w14:textId="3C115591" w:rsidR="00247358" w:rsidRPr="00A05998" w:rsidRDefault="00A05998" w:rsidP="00247358">
      <w:pPr>
        <w:ind w:left="-993"/>
        <w:rPr>
          <w:b/>
        </w:rPr>
      </w:pPr>
      <w:r>
        <w:rPr>
          <w:b/>
        </w:rPr>
        <w:t xml:space="preserve">Nu zijn er in Nederland nogal wat organisatorische verbanden. In welk verband valt de vrijwilliger onder de verzekering? </w:t>
      </w:r>
      <w:r w:rsidR="00EF47B2" w:rsidRPr="00A05998">
        <w:rPr>
          <w:b/>
        </w:rPr>
        <w:t>De vrijwilliger</w:t>
      </w:r>
      <w:r w:rsidR="00247358" w:rsidRPr="00A05998">
        <w:rPr>
          <w:b/>
        </w:rPr>
        <w:t xml:space="preserve"> doe</w:t>
      </w:r>
      <w:r w:rsidR="00EF47B2" w:rsidRPr="00A05998">
        <w:rPr>
          <w:b/>
        </w:rPr>
        <w:t>t</w:t>
      </w:r>
      <w:r w:rsidR="00247358" w:rsidRPr="00A05998">
        <w:rPr>
          <w:b/>
        </w:rPr>
        <w:t xml:space="preserve"> vrijwilligerswerk:</w:t>
      </w:r>
    </w:p>
    <w:p w14:paraId="5F000494" w14:textId="5E83C86B" w:rsidR="00247358" w:rsidRPr="00A05998" w:rsidRDefault="00954A79" w:rsidP="00247358">
      <w:pPr>
        <w:ind w:left="-993"/>
      </w:pPr>
      <w:r w:rsidRPr="00A059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E648" wp14:editId="38639A2F">
                <wp:simplePos x="0" y="0"/>
                <wp:positionH relativeFrom="column">
                  <wp:posOffset>-701675</wp:posOffset>
                </wp:positionH>
                <wp:positionV relativeFrom="paragraph">
                  <wp:posOffset>244475</wp:posOffset>
                </wp:positionV>
                <wp:extent cx="3086100" cy="497840"/>
                <wp:effectExtent l="0" t="0" r="38100" b="35560"/>
                <wp:wrapSquare wrapText="bothSides"/>
                <wp:docPr id="5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9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13A337" w14:textId="1CAE5DD0" w:rsidR="00A05998" w:rsidRDefault="00A05998" w:rsidP="00247358">
                            <w:r>
                              <w:t xml:space="preserve">Voor een </w:t>
                            </w:r>
                            <w:r w:rsidRPr="00D44BE2">
                              <w:rPr>
                                <w:b/>
                              </w:rPr>
                              <w:t>ANBI</w:t>
                            </w:r>
                            <w:r>
                              <w:t xml:space="preserve"> (stichting/vereniging/</w:t>
                            </w:r>
                            <w:r w:rsidRPr="00AC7D5A">
                              <w:rPr>
                                <w:b/>
                              </w:rPr>
                              <w:t>overheid</w:t>
                            </w:r>
                            <w:r>
                              <w:t xml:space="preserve">, </w:t>
                            </w:r>
                            <w:r w:rsidRPr="007F7496">
                              <w:rPr>
                                <w:b/>
                              </w:rPr>
                              <w:t>dus ook de gemeente!</w:t>
                            </w:r>
                            <w:r>
                              <w:t xml:space="preserve">) </w:t>
                            </w:r>
                            <w:hyperlink r:id="rId7" w:history="1">
                              <w:r w:rsidRPr="00537FBC">
                                <w:rPr>
                                  <w:rStyle w:val="Hyperlink"/>
                                </w:rPr>
                                <w:t>Meer informatie over de ANBI-status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E64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55.25pt;margin-top:19.25pt;width:243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" filled="f" strokecolor="windowText">
                <v:path arrowok="t"/>
                <v:textbox>
                  <w:txbxContent>
                    <w:p w14:paraId="5713A337" w14:textId="1CAE5DD0" w:rsidR="00A05998" w:rsidRDefault="00A05998" w:rsidP="00247358">
                      <w:r>
                        <w:t xml:space="preserve">Voor een </w:t>
                      </w:r>
                      <w:r w:rsidRPr="00D44BE2">
                        <w:rPr>
                          <w:b/>
                        </w:rPr>
                        <w:t>ANBI</w:t>
                      </w:r>
                      <w:r>
                        <w:t xml:space="preserve"> (stichting/vereniging/</w:t>
                      </w:r>
                      <w:r w:rsidRPr="00AC7D5A">
                        <w:rPr>
                          <w:b/>
                        </w:rPr>
                        <w:t>overheid</w:t>
                      </w:r>
                      <w:r>
                        <w:t xml:space="preserve">, </w:t>
                      </w:r>
                      <w:r w:rsidRPr="007F7496">
                        <w:rPr>
                          <w:b/>
                        </w:rPr>
                        <w:t>dus ook de gemeente!</w:t>
                      </w:r>
                      <w:r>
                        <w:t xml:space="preserve">) </w:t>
                      </w:r>
                      <w:hyperlink r:id="rId8" w:history="1">
                        <w:r w:rsidRPr="00537FBC">
                          <w:rPr>
                            <w:rStyle w:val="Hyperlink"/>
                          </w:rPr>
                          <w:t>Meer informatie over de ANBI-status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C850C" w14:textId="30813DEE" w:rsidR="00247358" w:rsidRPr="00A05998" w:rsidRDefault="00954A79" w:rsidP="00247358">
      <w:pPr>
        <w:ind w:left="-9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5E467B90" wp14:editId="6931A4AE">
                <wp:simplePos x="0" y="0"/>
                <wp:positionH relativeFrom="column">
                  <wp:posOffset>3023870</wp:posOffset>
                </wp:positionH>
                <wp:positionV relativeFrom="paragraph">
                  <wp:posOffset>236855</wp:posOffset>
                </wp:positionV>
                <wp:extent cx="304800" cy="267970"/>
                <wp:effectExtent l="0" t="0" r="19050" b="177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F378" w14:textId="7D2D0181" w:rsidR="00954A79" w:rsidRDefault="00954A7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7B90" id="Tekstvak 2" o:spid="_x0000_s1027" type="#_x0000_t202" style="position:absolute;left:0;text-align:left;margin-left:238.1pt;margin-top:18.65pt;width:24pt;height:21.1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">
                <v:textbox>
                  <w:txbxContent>
                    <w:p w14:paraId="01E0F378" w14:textId="7D2D0181" w:rsidR="00954A79" w:rsidRDefault="00954A79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599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66EDEC" wp14:editId="19A5F13C">
                <wp:simplePos x="0" y="0"/>
                <wp:positionH relativeFrom="column">
                  <wp:posOffset>3399155</wp:posOffset>
                </wp:positionH>
                <wp:positionV relativeFrom="paragraph">
                  <wp:posOffset>206375</wp:posOffset>
                </wp:positionV>
                <wp:extent cx="520700" cy="255905"/>
                <wp:effectExtent l="57150" t="38100" r="0" b="86995"/>
                <wp:wrapThrough wrapText="bothSides">
                  <wp:wrapPolygon edited="0">
                    <wp:start x="13434" y="-3216"/>
                    <wp:lineTo x="-2371" y="0"/>
                    <wp:lineTo x="-2371" y="17687"/>
                    <wp:lineTo x="13434" y="25727"/>
                    <wp:lineTo x="13434" y="27335"/>
                    <wp:lineTo x="16595" y="27335"/>
                    <wp:lineTo x="19756" y="22511"/>
                    <wp:lineTo x="20546" y="8040"/>
                    <wp:lineTo x="17385" y="-3216"/>
                    <wp:lineTo x="13434" y="-3216"/>
                  </wp:wrapPolygon>
                </wp:wrapThrough>
                <wp:docPr id="3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>
                            <a:gd name="adj1" fmla="val 50000"/>
                            <a:gd name="adj2" fmla="val 6116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18C57A" w14:textId="77777777" w:rsidR="00954A79" w:rsidRDefault="00954A79" w:rsidP="00954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ED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 links 4" o:spid="_x0000_s1028" type="#_x0000_t13" style="position:absolute;left:0;text-align:left;margin-left:267.65pt;margin-top:16.25pt;width:41pt;height:20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" adj="15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6A18C57A" w14:textId="77777777" w:rsidR="00954A79" w:rsidRDefault="00954A79" w:rsidP="00954A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059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E57DE" wp14:editId="5FEF3596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1552575" cy="457200"/>
                <wp:effectExtent l="0" t="0" r="28575" b="19050"/>
                <wp:wrapSquare wrapText="bothSides"/>
                <wp:docPr id="5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5542C9" w14:textId="63B5086C" w:rsidR="00A05998" w:rsidRDefault="00A05998" w:rsidP="00247358">
                            <w:r>
                              <w:t>Valt onder de VNG-vrijwilligersverzekering.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57DE" id="Tekstvak 5" o:spid="_x0000_s1029" type="#_x0000_t202" style="position:absolute;left:0;text-align:left;margin-left:71.05pt;margin-top:8.15pt;width:122.2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" filled="f" strokecolor="windowText">
                <v:path arrowok="t"/>
                <v:textbox>
                  <w:txbxContent>
                    <w:p w14:paraId="015542C9" w14:textId="63B5086C" w:rsidR="00A05998" w:rsidRDefault="00A05998" w:rsidP="00247358">
                      <w:r>
                        <w:t>Valt onder de VNG-vrijwilligersverzekering.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998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5A4AD" wp14:editId="19163278">
                <wp:simplePos x="0" y="0"/>
                <wp:positionH relativeFrom="column">
                  <wp:posOffset>2503805</wp:posOffset>
                </wp:positionH>
                <wp:positionV relativeFrom="paragraph">
                  <wp:posOffset>4032250</wp:posOffset>
                </wp:positionV>
                <wp:extent cx="520700" cy="255905"/>
                <wp:effectExtent l="50800" t="50800" r="38100" b="125095"/>
                <wp:wrapThrough wrapText="bothSides">
                  <wp:wrapPolygon edited="0">
                    <wp:start x="13698" y="-4288"/>
                    <wp:lineTo x="-2107" y="0"/>
                    <wp:lineTo x="-2107" y="19295"/>
                    <wp:lineTo x="13698" y="30015"/>
                    <wp:lineTo x="20020" y="30015"/>
                    <wp:lineTo x="22127" y="21439"/>
                    <wp:lineTo x="22127" y="6432"/>
                    <wp:lineTo x="20020" y="-4288"/>
                    <wp:lineTo x="13698" y="-4288"/>
                  </wp:wrapPolygon>
                </wp:wrapThrough>
                <wp:docPr id="29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A1C597" w14:textId="77777777" w:rsidR="00A05998" w:rsidRDefault="00A05998" w:rsidP="00D44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A4AD" id="_x0000_s1030" type="#_x0000_t13" style="position:absolute;left:0;text-align:left;margin-left:197.15pt;margin-top:317.5pt;width:41pt;height:2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" adj="16292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13A1C597" w14:textId="77777777" w:rsidR="00A05998" w:rsidRDefault="00A05998" w:rsidP="00D44BE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5998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67E62A" wp14:editId="20F6BBB1">
                <wp:simplePos x="0" y="0"/>
                <wp:positionH relativeFrom="column">
                  <wp:posOffset>2503805</wp:posOffset>
                </wp:positionH>
                <wp:positionV relativeFrom="paragraph">
                  <wp:posOffset>3346450</wp:posOffset>
                </wp:positionV>
                <wp:extent cx="520700" cy="255905"/>
                <wp:effectExtent l="50800" t="50800" r="38100" b="125095"/>
                <wp:wrapThrough wrapText="bothSides">
                  <wp:wrapPolygon edited="0">
                    <wp:start x="13698" y="-4288"/>
                    <wp:lineTo x="-2107" y="0"/>
                    <wp:lineTo x="-2107" y="19295"/>
                    <wp:lineTo x="13698" y="30015"/>
                    <wp:lineTo x="20020" y="30015"/>
                    <wp:lineTo x="22127" y="21439"/>
                    <wp:lineTo x="22127" y="6432"/>
                    <wp:lineTo x="20020" y="-4288"/>
                    <wp:lineTo x="13698" y="-4288"/>
                  </wp:wrapPolygon>
                </wp:wrapThrough>
                <wp:docPr id="25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96CF53" w14:textId="77777777" w:rsidR="00A05998" w:rsidRDefault="00A05998" w:rsidP="00D44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E62A" id="_x0000_s1031" type="#_x0000_t13" style="position:absolute;left:0;text-align:left;margin-left:197.15pt;margin-top:263.5pt;width:41pt;height:2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" adj="16292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5096CF53" w14:textId="77777777" w:rsidR="00A05998" w:rsidRDefault="00A05998" w:rsidP="00D44BE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5998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49B2B1" wp14:editId="7166B845">
                <wp:simplePos x="0" y="0"/>
                <wp:positionH relativeFrom="column">
                  <wp:posOffset>-696595</wp:posOffset>
                </wp:positionH>
                <wp:positionV relativeFrom="paragraph">
                  <wp:posOffset>3232150</wp:posOffset>
                </wp:positionV>
                <wp:extent cx="3086100" cy="571500"/>
                <wp:effectExtent l="0" t="0" r="38100" b="38100"/>
                <wp:wrapSquare wrapText="bothSides"/>
                <wp:docPr id="4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641AF8" w14:textId="77777777" w:rsidR="00A05998" w:rsidRDefault="00A05998" w:rsidP="00247358">
                            <w:r>
                              <w:t xml:space="preserve">Voor een </w:t>
                            </w:r>
                            <w:r w:rsidRPr="00A03767">
                              <w:rPr>
                                <w:b/>
                              </w:rPr>
                              <w:t>BV/NV/VOF/kleine zelfstandige</w:t>
                            </w:r>
                            <w:r>
                              <w:t xml:space="preserve"> met een maatschappelijk doelstelling die geen vennootschapsbelasting betaalt.</w:t>
                            </w:r>
                          </w:p>
                          <w:p w14:paraId="146B6B39" w14:textId="77777777" w:rsidR="00A05998" w:rsidRDefault="00A05998" w:rsidP="0024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B2B1" id="Tekstvak 31" o:spid="_x0000_s1033" type="#_x0000_t202" style="position:absolute;left:0;text-align:left;margin-left:-54.85pt;margin-top:254.5pt;width:243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" filled="f" strokecolor="windowText">
                <v:path arrowok="t"/>
                <v:textbox>
                  <w:txbxContent>
                    <w:p w14:paraId="4D641AF8" w14:textId="77777777" w:rsidR="00A05998" w:rsidRDefault="00A05998" w:rsidP="00247358">
                      <w:r>
                        <w:t xml:space="preserve">Voor een </w:t>
                      </w:r>
                      <w:r w:rsidRPr="00A03767">
                        <w:rPr>
                          <w:b/>
                        </w:rPr>
                        <w:t>BV/NV/VOF/kleine zelfstandige</w:t>
                      </w:r>
                      <w:r>
                        <w:t xml:space="preserve"> met een maatschappelijk doelstelling die geen vennootschapsbelasting betaalt.</w:t>
                      </w:r>
                    </w:p>
                    <w:p w14:paraId="146B6B39" w14:textId="77777777" w:rsidR="00A05998" w:rsidRDefault="00A05998" w:rsidP="00247358"/>
                  </w:txbxContent>
                </v:textbox>
                <w10:wrap type="square"/>
              </v:shape>
            </w:pict>
          </mc:Fallback>
        </mc:AlternateContent>
      </w:r>
      <w:r w:rsidR="00A05998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4FFB5" wp14:editId="7BB1C153">
                <wp:simplePos x="0" y="0"/>
                <wp:positionH relativeFrom="column">
                  <wp:posOffset>2503805</wp:posOffset>
                </wp:positionH>
                <wp:positionV relativeFrom="paragraph">
                  <wp:posOffset>2546350</wp:posOffset>
                </wp:positionV>
                <wp:extent cx="520700" cy="255905"/>
                <wp:effectExtent l="50800" t="50800" r="38100" b="125095"/>
                <wp:wrapThrough wrapText="bothSides">
                  <wp:wrapPolygon edited="0">
                    <wp:start x="13698" y="-4288"/>
                    <wp:lineTo x="-2107" y="0"/>
                    <wp:lineTo x="-2107" y="19295"/>
                    <wp:lineTo x="13698" y="30015"/>
                    <wp:lineTo x="20020" y="30015"/>
                    <wp:lineTo x="22127" y="21439"/>
                    <wp:lineTo x="22127" y="6432"/>
                    <wp:lineTo x="20020" y="-4288"/>
                    <wp:lineTo x="13698" y="-4288"/>
                  </wp:wrapPolygon>
                </wp:wrapThrough>
                <wp:docPr id="21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5F4660" w14:textId="77777777" w:rsidR="00A05998" w:rsidRDefault="00A05998" w:rsidP="00D44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FFB5" id="_x0000_s1033" type="#_x0000_t13" style="position:absolute;left:0;text-align:left;margin-left:197.15pt;margin-top:200.5pt;width:41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" adj="16292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595F4660" w14:textId="77777777" w:rsidR="00A05998" w:rsidRDefault="00A05998" w:rsidP="00D44BE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5998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FA3018" wp14:editId="66E08F4C">
                <wp:simplePos x="0" y="0"/>
                <wp:positionH relativeFrom="column">
                  <wp:posOffset>-696595</wp:posOffset>
                </wp:positionH>
                <wp:positionV relativeFrom="paragraph">
                  <wp:posOffset>2317750</wp:posOffset>
                </wp:positionV>
                <wp:extent cx="3086100" cy="750570"/>
                <wp:effectExtent l="0" t="0" r="38100" b="36830"/>
                <wp:wrapSquare wrapText="bothSides"/>
                <wp:docPr id="70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750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AA7FA4" w14:textId="77777777" w:rsidR="00A05998" w:rsidRDefault="00A05998" w:rsidP="00247358">
                            <w:r>
                              <w:t xml:space="preserve">Voor een </w:t>
                            </w:r>
                            <w:r w:rsidRPr="00D44BE2">
                              <w:rPr>
                                <w:b/>
                              </w:rPr>
                              <w:t xml:space="preserve">coöperatie </w:t>
                            </w:r>
                            <w:r>
                              <w:t>met een maatschappelijke doelstelling die geen vennootschapsbelasting betaalt en geen winst uitkeert aan individuele deelnemers.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3018" id="Tekstvak 24" o:spid="_x0000_s1036" type="#_x0000_t202" style="position:absolute;left:0;text-align:left;margin-left:-54.85pt;margin-top:182.5pt;width:243pt;height:59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" filled="f" strokecolor="windowText">
                <v:path arrowok="t"/>
                <v:textbox>
                  <w:txbxContent>
                    <w:p w14:paraId="0FAA7FA4" w14:textId="77777777" w:rsidR="00A05998" w:rsidRDefault="00A05998" w:rsidP="00247358">
                      <w:r>
                        <w:t xml:space="preserve">Voor een </w:t>
                      </w:r>
                      <w:r w:rsidRPr="00D44BE2">
                        <w:rPr>
                          <w:b/>
                        </w:rPr>
                        <w:t xml:space="preserve">coöperatie </w:t>
                      </w:r>
                      <w:r>
                        <w:t>met een maatschappelijke doelstelling die geen vennootschapsbelasting betaalt en geen winst uitkeert aan individuele deelnemers.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998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365D15" wp14:editId="2EF6C4B9">
                <wp:simplePos x="0" y="0"/>
                <wp:positionH relativeFrom="column">
                  <wp:posOffset>2503805</wp:posOffset>
                </wp:positionH>
                <wp:positionV relativeFrom="paragraph">
                  <wp:posOffset>1746250</wp:posOffset>
                </wp:positionV>
                <wp:extent cx="520700" cy="255905"/>
                <wp:effectExtent l="50800" t="50800" r="38100" b="125095"/>
                <wp:wrapThrough wrapText="bothSides">
                  <wp:wrapPolygon edited="0">
                    <wp:start x="13698" y="-4288"/>
                    <wp:lineTo x="-2107" y="0"/>
                    <wp:lineTo x="-2107" y="19295"/>
                    <wp:lineTo x="13698" y="30015"/>
                    <wp:lineTo x="20020" y="30015"/>
                    <wp:lineTo x="22127" y="21439"/>
                    <wp:lineTo x="22127" y="6432"/>
                    <wp:lineTo x="20020" y="-4288"/>
                    <wp:lineTo x="13698" y="-4288"/>
                  </wp:wrapPolygon>
                </wp:wrapThrough>
                <wp:docPr id="17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D82919" w14:textId="77777777" w:rsidR="00A05998" w:rsidRDefault="00A05998" w:rsidP="00D44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5D15" id="_x0000_s1035" type="#_x0000_t13" style="position:absolute;left:0;text-align:left;margin-left:197.15pt;margin-top:137.5pt;width:41pt;height: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" adj="16292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CD82919" w14:textId="77777777" w:rsidR="00A05998" w:rsidRDefault="00A05998" w:rsidP="00D44BE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5998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D3983F" wp14:editId="5D1C45F5">
                <wp:simplePos x="0" y="0"/>
                <wp:positionH relativeFrom="column">
                  <wp:posOffset>-696595</wp:posOffset>
                </wp:positionH>
                <wp:positionV relativeFrom="paragraph">
                  <wp:posOffset>1517650</wp:posOffset>
                </wp:positionV>
                <wp:extent cx="3086100" cy="685800"/>
                <wp:effectExtent l="0" t="0" r="38100" b="25400"/>
                <wp:wrapSquare wrapText="bothSides"/>
                <wp:docPr id="61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5F843E" w14:textId="77777777" w:rsidR="00A05998" w:rsidRDefault="00A05998" w:rsidP="00247358">
                            <w:r>
                              <w:t xml:space="preserve">Voor een </w:t>
                            </w:r>
                            <w:r w:rsidRPr="00D44BE2">
                              <w:rPr>
                                <w:b/>
                              </w:rPr>
                              <w:t>stichting/vereniging niet ANBI/SBBI</w:t>
                            </w:r>
                            <w:r>
                              <w:t xml:space="preserve"> met een maatschappelijke doelstelling die geen vennootschapsbelasting betaalt.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983F" id="Tekstvak 17" o:spid="_x0000_s1039" type="#_x0000_t202" style="position:absolute;left:0;text-align:left;margin-left:-54.85pt;margin-top:119.5pt;width:243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" filled="f" strokecolor="windowText">
                <v:path arrowok="t"/>
                <v:textbox>
                  <w:txbxContent>
                    <w:p w14:paraId="375F843E" w14:textId="77777777" w:rsidR="00A05998" w:rsidRDefault="00A05998" w:rsidP="00247358">
                      <w:r>
                        <w:t xml:space="preserve">Voor een </w:t>
                      </w:r>
                      <w:r w:rsidRPr="00D44BE2">
                        <w:rPr>
                          <w:b/>
                        </w:rPr>
                        <w:t>stichting/vereniging niet ANBI/SBBI</w:t>
                      </w:r>
                      <w:r>
                        <w:t xml:space="preserve"> met een maatschappelijke doelstelling die geen vennootschapsbelasting betaalt.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998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07145F" wp14:editId="355FEF7F">
                <wp:simplePos x="0" y="0"/>
                <wp:positionH relativeFrom="column">
                  <wp:posOffset>2503805</wp:posOffset>
                </wp:positionH>
                <wp:positionV relativeFrom="paragraph">
                  <wp:posOffset>946150</wp:posOffset>
                </wp:positionV>
                <wp:extent cx="520700" cy="255905"/>
                <wp:effectExtent l="50800" t="50800" r="38100" b="125095"/>
                <wp:wrapThrough wrapText="bothSides">
                  <wp:wrapPolygon edited="0">
                    <wp:start x="13698" y="-4288"/>
                    <wp:lineTo x="-2107" y="0"/>
                    <wp:lineTo x="-2107" y="19295"/>
                    <wp:lineTo x="13698" y="30015"/>
                    <wp:lineTo x="20020" y="30015"/>
                    <wp:lineTo x="22127" y="21439"/>
                    <wp:lineTo x="22127" y="6432"/>
                    <wp:lineTo x="20020" y="-4288"/>
                    <wp:lineTo x="13698" y="-4288"/>
                  </wp:wrapPolygon>
                </wp:wrapThrough>
                <wp:docPr id="8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CBC38E" w14:textId="77777777" w:rsidR="00A05998" w:rsidRDefault="00A05998" w:rsidP="00055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145F" id="_x0000_s1037" type="#_x0000_t13" style="position:absolute;left:0;text-align:left;margin-left:197.15pt;margin-top:74.5pt;width:41pt;height:20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" adj="16292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BCBC38E" w14:textId="77777777" w:rsidR="00A05998" w:rsidRDefault="00A05998" w:rsidP="000556B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5998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F2BF059" wp14:editId="20D60F62">
                <wp:simplePos x="0" y="0"/>
                <wp:positionH relativeFrom="column">
                  <wp:posOffset>-696595</wp:posOffset>
                </wp:positionH>
                <wp:positionV relativeFrom="paragraph">
                  <wp:posOffset>717550</wp:posOffset>
                </wp:positionV>
                <wp:extent cx="3086100" cy="710565"/>
                <wp:effectExtent l="0" t="0" r="38100" b="26035"/>
                <wp:wrapSquare wrapText="bothSides"/>
                <wp:docPr id="54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710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2891B2" w14:textId="5735444A" w:rsidR="00A05998" w:rsidRDefault="00A05998" w:rsidP="00247358">
                            <w:r>
                              <w:t xml:space="preserve">Voor een </w:t>
                            </w:r>
                            <w:r w:rsidRPr="00D44BE2">
                              <w:rPr>
                                <w:b/>
                              </w:rPr>
                              <w:t>SBBI</w:t>
                            </w:r>
                            <w:r>
                              <w:t>, (</w:t>
                            </w:r>
                            <w:r w:rsidRPr="00060FA7">
                              <w:t xml:space="preserve">Sportclubs, speeltuinen, ouderverenigingen, dorpshuizen </w:t>
                            </w:r>
                            <w:proofErr w:type="spellStart"/>
                            <w:r w:rsidRPr="00060FA7">
                              <w:t>etcetera</w:t>
                            </w:r>
                            <w:proofErr w:type="spellEnd"/>
                            <w:r w:rsidRPr="00060FA7">
                              <w:t xml:space="preserve"> die - volgens de overheid - vooral voor de eigen leden zijn.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537FBC">
                                <w:rPr>
                                  <w:rStyle w:val="Hyperlink"/>
                                </w:rPr>
                                <w:t>Is uw organisatie een SBBI?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F059" id="Tekstvak 10" o:spid="_x0000_s1042" type="#_x0000_t202" style="position:absolute;left:0;text-align:left;margin-left:-54.85pt;margin-top:56.5pt;width:243pt;height:55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" filled="f" strokecolor="windowText">
                <v:path arrowok="t"/>
                <v:textbox>
                  <w:txbxContent>
                    <w:p w14:paraId="0E2891B2" w14:textId="5735444A" w:rsidR="00A05998" w:rsidRDefault="00A05998" w:rsidP="00247358">
                      <w:r>
                        <w:t xml:space="preserve">Voor een </w:t>
                      </w:r>
                      <w:r w:rsidRPr="00D44BE2">
                        <w:rPr>
                          <w:b/>
                        </w:rPr>
                        <w:t>SBBI</w:t>
                      </w:r>
                      <w:r>
                        <w:t>, (</w:t>
                      </w:r>
                      <w:r w:rsidRPr="00060FA7">
                        <w:t xml:space="preserve">Sportclubs, speeltuinen, ouderverenigingen, dorpshuizen </w:t>
                      </w:r>
                      <w:proofErr w:type="spellStart"/>
                      <w:r w:rsidRPr="00060FA7">
                        <w:t>etcetera</w:t>
                      </w:r>
                      <w:proofErr w:type="spellEnd"/>
                      <w:r w:rsidRPr="00060FA7">
                        <w:t xml:space="preserve"> die - volgens de overheid - vooral voor de eigen leden zijn.</w:t>
                      </w:r>
                      <w:r>
                        <w:t xml:space="preserve"> </w:t>
                      </w:r>
                      <w:hyperlink r:id="rId10" w:history="1">
                        <w:r w:rsidRPr="00537FBC">
                          <w:rPr>
                            <w:rStyle w:val="Hyperlink"/>
                          </w:rPr>
                          <w:t>Is uw organisatie een SBBI?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8EAB0" w14:textId="2AB8BECA" w:rsidR="00DB7D0C" w:rsidRPr="00A05998" w:rsidRDefault="001D1857" w:rsidP="00247358">
      <w:pPr>
        <w:ind w:left="-993"/>
      </w:pPr>
      <w:r w:rsidRPr="00A05998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0868C86" wp14:editId="08F1D5A0">
                <wp:simplePos x="0" y="0"/>
                <wp:positionH relativeFrom="column">
                  <wp:posOffset>3376295</wp:posOffset>
                </wp:positionH>
                <wp:positionV relativeFrom="paragraph">
                  <wp:posOffset>3860800</wp:posOffset>
                </wp:positionV>
                <wp:extent cx="520700" cy="255905"/>
                <wp:effectExtent l="57150" t="38100" r="0" b="86995"/>
                <wp:wrapThrough wrapText="bothSides">
                  <wp:wrapPolygon edited="0">
                    <wp:start x="13434" y="-3216"/>
                    <wp:lineTo x="-2371" y="0"/>
                    <wp:lineTo x="-2371" y="17687"/>
                    <wp:lineTo x="13434" y="25727"/>
                    <wp:lineTo x="13434" y="27335"/>
                    <wp:lineTo x="16595" y="27335"/>
                    <wp:lineTo x="19756" y="22511"/>
                    <wp:lineTo x="20546" y="8040"/>
                    <wp:lineTo x="17385" y="-3216"/>
                    <wp:lineTo x="13434" y="-3216"/>
                  </wp:wrapPolygon>
                </wp:wrapThrough>
                <wp:docPr id="13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>
                            <a:gd name="adj1" fmla="val 50000"/>
                            <a:gd name="adj2" fmla="val 6116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9F7023" w14:textId="77777777" w:rsidR="00954A79" w:rsidRDefault="00954A79" w:rsidP="00954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8C86" id="_x0000_s1039" type="#_x0000_t13" style="position:absolute;left:0;text-align:left;margin-left:265.85pt;margin-top:304pt;width:41pt;height:20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" adj="15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1C9F7023" w14:textId="77777777" w:rsidR="00954A79" w:rsidRDefault="00954A79" w:rsidP="00954A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52CAD8D4" wp14:editId="6C74BEF9">
                <wp:simplePos x="0" y="0"/>
                <wp:positionH relativeFrom="column">
                  <wp:posOffset>3039745</wp:posOffset>
                </wp:positionH>
                <wp:positionV relativeFrom="paragraph">
                  <wp:posOffset>3889375</wp:posOffset>
                </wp:positionV>
                <wp:extent cx="304800" cy="267970"/>
                <wp:effectExtent l="0" t="0" r="19050" b="1778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D4F8" w14:textId="77777777" w:rsidR="00954A79" w:rsidRDefault="00954A79" w:rsidP="00954A7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D8D4" id="_x0000_s1040" type="#_x0000_t202" style="position:absolute;left:0;text-align:left;margin-left:239.35pt;margin-top:306.25pt;width:24pt;height:21.1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">
                <v:textbox>
                  <w:txbxContent>
                    <w:p w14:paraId="49FDD4F8" w14:textId="77777777" w:rsidR="00954A79" w:rsidRDefault="00954A79" w:rsidP="00954A79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03F7F02A" wp14:editId="2CAA7B33">
                <wp:simplePos x="0" y="0"/>
                <wp:positionH relativeFrom="column">
                  <wp:posOffset>3052445</wp:posOffset>
                </wp:positionH>
                <wp:positionV relativeFrom="paragraph">
                  <wp:posOffset>4737100</wp:posOffset>
                </wp:positionV>
                <wp:extent cx="304800" cy="267970"/>
                <wp:effectExtent l="0" t="0" r="19050" b="1778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C78D9" w14:textId="77777777" w:rsidR="00954A79" w:rsidRDefault="00954A79" w:rsidP="00954A7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F02A" id="_x0000_s1041" type="#_x0000_t202" style="position:absolute;left:0;text-align:left;margin-left:240.35pt;margin-top:373pt;width:24pt;height:21.1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">
                <v:textbox>
                  <w:txbxContent>
                    <w:p w14:paraId="1E1C78D9" w14:textId="77777777" w:rsidR="00954A79" w:rsidRDefault="00954A79" w:rsidP="00954A79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455B1FB6" wp14:editId="259F36F6">
                <wp:simplePos x="0" y="0"/>
                <wp:positionH relativeFrom="column">
                  <wp:posOffset>3023870</wp:posOffset>
                </wp:positionH>
                <wp:positionV relativeFrom="paragraph">
                  <wp:posOffset>804545</wp:posOffset>
                </wp:positionV>
                <wp:extent cx="304800" cy="267970"/>
                <wp:effectExtent l="0" t="0" r="19050" b="1778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FC8F" w14:textId="77777777" w:rsidR="00954A79" w:rsidRDefault="00954A79" w:rsidP="00954A7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1FB6" id="_x0000_s1042" type="#_x0000_t202" style="position:absolute;left:0;text-align:left;margin-left:238.1pt;margin-top:63.35pt;width:24pt;height:21.1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">
                <v:textbox>
                  <w:txbxContent>
                    <w:p w14:paraId="7EA6FC8F" w14:textId="77777777" w:rsidR="00954A79" w:rsidRDefault="00954A79" w:rsidP="00954A79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59C5C8B2" wp14:editId="5888E009">
                <wp:simplePos x="0" y="0"/>
                <wp:positionH relativeFrom="column">
                  <wp:posOffset>3014345</wp:posOffset>
                </wp:positionH>
                <wp:positionV relativeFrom="paragraph">
                  <wp:posOffset>3203575</wp:posOffset>
                </wp:positionV>
                <wp:extent cx="314325" cy="267970"/>
                <wp:effectExtent l="0" t="0" r="28575" b="1778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528C" w14:textId="77777777" w:rsidR="00954A79" w:rsidRDefault="00954A79" w:rsidP="00954A7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C8B2" id="_x0000_s1043" type="#_x0000_t202" style="position:absolute;left:0;text-align:left;margin-left:237.35pt;margin-top:252.25pt;width:24.75pt;height:21.1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">
                <v:textbox>
                  <w:txbxContent>
                    <w:p w14:paraId="08A0528C" w14:textId="77777777" w:rsidR="00954A79" w:rsidRDefault="00954A79" w:rsidP="00954A79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7D10DD3B" wp14:editId="4D61D769">
                <wp:simplePos x="0" y="0"/>
                <wp:positionH relativeFrom="column">
                  <wp:posOffset>3039745</wp:posOffset>
                </wp:positionH>
                <wp:positionV relativeFrom="paragraph">
                  <wp:posOffset>2403475</wp:posOffset>
                </wp:positionV>
                <wp:extent cx="304800" cy="267970"/>
                <wp:effectExtent l="0" t="0" r="19050" b="1778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62B65" w14:textId="77777777" w:rsidR="00954A79" w:rsidRDefault="00954A79" w:rsidP="00954A7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DD3B" id="_x0000_s1044" type="#_x0000_t202" style="position:absolute;left:0;text-align:left;margin-left:239.35pt;margin-top:189.25pt;width:24pt;height:21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">
                <v:textbox>
                  <w:txbxContent>
                    <w:p w14:paraId="13962B65" w14:textId="77777777" w:rsidR="00954A79" w:rsidRDefault="00954A79" w:rsidP="00954A79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A79"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48FBBCCE" wp14:editId="082E184F">
                <wp:simplePos x="0" y="0"/>
                <wp:positionH relativeFrom="column">
                  <wp:posOffset>3061970</wp:posOffset>
                </wp:positionH>
                <wp:positionV relativeFrom="paragraph">
                  <wp:posOffset>1622425</wp:posOffset>
                </wp:positionV>
                <wp:extent cx="304800" cy="267970"/>
                <wp:effectExtent l="0" t="0" r="19050" b="1778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15E9" w14:textId="77777777" w:rsidR="00954A79" w:rsidRDefault="00954A79" w:rsidP="00954A7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BCCE" id="_x0000_s1045" type="#_x0000_t202" style="position:absolute;left:0;text-align:left;margin-left:241.1pt;margin-top:127.75pt;width:24pt;height:21.1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">
                <v:textbox>
                  <w:txbxContent>
                    <w:p w14:paraId="392E15E9" w14:textId="77777777" w:rsidR="00954A79" w:rsidRDefault="00954A79" w:rsidP="00954A79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E667A4" wp14:editId="2BB8EFAB">
                <wp:simplePos x="0" y="0"/>
                <wp:positionH relativeFrom="column">
                  <wp:posOffset>3376930</wp:posOffset>
                </wp:positionH>
                <wp:positionV relativeFrom="paragraph">
                  <wp:posOffset>4737100</wp:posOffset>
                </wp:positionV>
                <wp:extent cx="520700" cy="255905"/>
                <wp:effectExtent l="57150" t="38100" r="0" b="86995"/>
                <wp:wrapThrough wrapText="bothSides">
                  <wp:wrapPolygon edited="0">
                    <wp:start x="13434" y="-3216"/>
                    <wp:lineTo x="-2371" y="0"/>
                    <wp:lineTo x="-2371" y="17687"/>
                    <wp:lineTo x="13434" y="25727"/>
                    <wp:lineTo x="13434" y="27335"/>
                    <wp:lineTo x="16595" y="27335"/>
                    <wp:lineTo x="19756" y="22511"/>
                    <wp:lineTo x="20546" y="8040"/>
                    <wp:lineTo x="17385" y="-3216"/>
                    <wp:lineTo x="13434" y="-3216"/>
                  </wp:wrapPolygon>
                </wp:wrapThrough>
                <wp:docPr id="6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>
                            <a:gd name="adj1" fmla="val 50000"/>
                            <a:gd name="adj2" fmla="val 6116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97E6A1" w14:textId="77777777" w:rsidR="00954A79" w:rsidRDefault="00954A79" w:rsidP="00954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67A4" id="_x0000_s1046" type="#_x0000_t13" style="position:absolute;left:0;text-align:left;margin-left:265.9pt;margin-top:373pt;width:41pt;height:20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" adj="15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997E6A1" w14:textId="77777777" w:rsidR="00954A79" w:rsidRDefault="00954A79" w:rsidP="00954A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74E369" wp14:editId="093C13F4">
                <wp:simplePos x="0" y="0"/>
                <wp:positionH relativeFrom="column">
                  <wp:posOffset>3394075</wp:posOffset>
                </wp:positionH>
                <wp:positionV relativeFrom="paragraph">
                  <wp:posOffset>797560</wp:posOffset>
                </wp:positionV>
                <wp:extent cx="520700" cy="255905"/>
                <wp:effectExtent l="57150" t="38100" r="0" b="86995"/>
                <wp:wrapThrough wrapText="bothSides">
                  <wp:wrapPolygon edited="0">
                    <wp:start x="13434" y="-3216"/>
                    <wp:lineTo x="-2371" y="0"/>
                    <wp:lineTo x="-2371" y="17687"/>
                    <wp:lineTo x="13434" y="25727"/>
                    <wp:lineTo x="13434" y="27335"/>
                    <wp:lineTo x="16595" y="27335"/>
                    <wp:lineTo x="19756" y="22511"/>
                    <wp:lineTo x="20546" y="8040"/>
                    <wp:lineTo x="17385" y="-3216"/>
                    <wp:lineTo x="13434" y="-3216"/>
                  </wp:wrapPolygon>
                </wp:wrapThrough>
                <wp:docPr id="7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>
                            <a:gd name="adj1" fmla="val 50000"/>
                            <a:gd name="adj2" fmla="val 6116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6FDC7F" w14:textId="77777777" w:rsidR="00954A79" w:rsidRDefault="00954A79" w:rsidP="00954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E369" id="_x0000_s1047" type="#_x0000_t13" style="position:absolute;left:0;text-align:left;margin-left:267.25pt;margin-top:62.8pt;width:41pt;height:20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" adj="15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E6FDC7F" w14:textId="77777777" w:rsidR="00954A79" w:rsidRDefault="00954A79" w:rsidP="00954A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72F1B16" wp14:editId="6111E2E4">
                <wp:simplePos x="0" y="0"/>
                <wp:positionH relativeFrom="column">
                  <wp:posOffset>3404870</wp:posOffset>
                </wp:positionH>
                <wp:positionV relativeFrom="paragraph">
                  <wp:posOffset>1622425</wp:posOffset>
                </wp:positionV>
                <wp:extent cx="520700" cy="255905"/>
                <wp:effectExtent l="57150" t="38100" r="0" b="86995"/>
                <wp:wrapThrough wrapText="bothSides">
                  <wp:wrapPolygon edited="0">
                    <wp:start x="13434" y="-3216"/>
                    <wp:lineTo x="-2371" y="0"/>
                    <wp:lineTo x="-2371" y="17687"/>
                    <wp:lineTo x="13434" y="25727"/>
                    <wp:lineTo x="13434" y="27335"/>
                    <wp:lineTo x="16595" y="27335"/>
                    <wp:lineTo x="19756" y="22511"/>
                    <wp:lineTo x="20546" y="8040"/>
                    <wp:lineTo x="17385" y="-3216"/>
                    <wp:lineTo x="13434" y="-3216"/>
                  </wp:wrapPolygon>
                </wp:wrapThrough>
                <wp:docPr id="9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>
                            <a:gd name="adj1" fmla="val 50000"/>
                            <a:gd name="adj2" fmla="val 6116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60C49E" w14:textId="77777777" w:rsidR="00954A79" w:rsidRDefault="00954A79" w:rsidP="00954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1B16" id="_x0000_s1048" type="#_x0000_t13" style="position:absolute;left:0;text-align:left;margin-left:268.1pt;margin-top:127.75pt;width:41pt;height:20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" adj="15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6160C49E" w14:textId="77777777" w:rsidR="00954A79" w:rsidRDefault="00954A79" w:rsidP="00954A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9587E1" wp14:editId="2024AD57">
                <wp:simplePos x="0" y="0"/>
                <wp:positionH relativeFrom="column">
                  <wp:posOffset>3395345</wp:posOffset>
                </wp:positionH>
                <wp:positionV relativeFrom="paragraph">
                  <wp:posOffset>2422525</wp:posOffset>
                </wp:positionV>
                <wp:extent cx="520700" cy="255905"/>
                <wp:effectExtent l="57150" t="38100" r="0" b="86995"/>
                <wp:wrapThrough wrapText="bothSides">
                  <wp:wrapPolygon edited="0">
                    <wp:start x="13434" y="-3216"/>
                    <wp:lineTo x="-2371" y="0"/>
                    <wp:lineTo x="-2371" y="17687"/>
                    <wp:lineTo x="13434" y="25727"/>
                    <wp:lineTo x="13434" y="27335"/>
                    <wp:lineTo x="16595" y="27335"/>
                    <wp:lineTo x="19756" y="22511"/>
                    <wp:lineTo x="20546" y="8040"/>
                    <wp:lineTo x="17385" y="-3216"/>
                    <wp:lineTo x="13434" y="-3216"/>
                  </wp:wrapPolygon>
                </wp:wrapThrough>
                <wp:docPr id="11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>
                            <a:gd name="adj1" fmla="val 50000"/>
                            <a:gd name="adj2" fmla="val 6116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E175B1" w14:textId="77777777" w:rsidR="00954A79" w:rsidRDefault="00954A79" w:rsidP="00954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87E1" id="_x0000_s1049" type="#_x0000_t13" style="position:absolute;left:0;text-align:left;margin-left:267.35pt;margin-top:190.75pt;width:41pt;height:20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" adj="15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00E175B1" w14:textId="77777777" w:rsidR="00954A79" w:rsidRDefault="00954A79" w:rsidP="00954A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BFD3FF2" wp14:editId="76D94110">
                <wp:simplePos x="0" y="0"/>
                <wp:positionH relativeFrom="column">
                  <wp:posOffset>3363595</wp:posOffset>
                </wp:positionH>
                <wp:positionV relativeFrom="paragraph">
                  <wp:posOffset>3222625</wp:posOffset>
                </wp:positionV>
                <wp:extent cx="520700" cy="255905"/>
                <wp:effectExtent l="57150" t="38100" r="0" b="86995"/>
                <wp:wrapThrough wrapText="bothSides">
                  <wp:wrapPolygon edited="0">
                    <wp:start x="13434" y="-3216"/>
                    <wp:lineTo x="-2371" y="0"/>
                    <wp:lineTo x="-2371" y="17687"/>
                    <wp:lineTo x="13434" y="25727"/>
                    <wp:lineTo x="13434" y="27335"/>
                    <wp:lineTo x="16595" y="27335"/>
                    <wp:lineTo x="19756" y="22511"/>
                    <wp:lineTo x="20546" y="8040"/>
                    <wp:lineTo x="17385" y="-3216"/>
                    <wp:lineTo x="13434" y="-3216"/>
                  </wp:wrapPolygon>
                </wp:wrapThrough>
                <wp:docPr id="12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>
                            <a:gd name="adj1" fmla="val 50000"/>
                            <a:gd name="adj2" fmla="val 6116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16CB74" w14:textId="77777777" w:rsidR="00954A79" w:rsidRDefault="00954A79" w:rsidP="00954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3FF2" id="_x0000_s1050" type="#_x0000_t13" style="position:absolute;left:0;text-align:left;margin-left:264.85pt;margin-top:253.75pt;width:41pt;height:20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" adj="15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D16CB74" w14:textId="77777777" w:rsidR="00954A79" w:rsidRDefault="00954A79" w:rsidP="00954A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807E5B" wp14:editId="6A7B079A">
                <wp:simplePos x="0" y="0"/>
                <wp:positionH relativeFrom="margin">
                  <wp:align>right</wp:align>
                </wp:positionH>
                <wp:positionV relativeFrom="paragraph">
                  <wp:posOffset>4613275</wp:posOffset>
                </wp:positionV>
                <wp:extent cx="1581150" cy="571500"/>
                <wp:effectExtent l="0" t="0" r="19050" b="19050"/>
                <wp:wrapSquare wrapText="bothSides"/>
                <wp:docPr id="77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B6A535" w14:textId="57FA7577" w:rsidR="00A05998" w:rsidRDefault="00A05998" w:rsidP="00A03767">
                            <w:r>
                              <w:t xml:space="preserve">Valt </w:t>
                            </w:r>
                            <w:r w:rsidRPr="00D32E66">
                              <w:rPr>
                                <w:b/>
                              </w:rPr>
                              <w:t>niet</w:t>
                            </w:r>
                            <w:r>
                              <w:t xml:space="preserve"> onder de VNG-vrijwilligersverzekering.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7E5B" id="_x0000_s1051" type="#_x0000_t202" style="position:absolute;left:0;text-align:left;margin-left:73.3pt;margin-top:363.25pt;width:124.5pt;height:4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" filled="f" strokecolor="windowText">
                <v:path arrowok="t"/>
                <v:textbox>
                  <w:txbxContent>
                    <w:p w14:paraId="1EB6A535" w14:textId="57FA7577" w:rsidR="00A05998" w:rsidRDefault="00A05998" w:rsidP="00A03767">
                      <w:r>
                        <w:t xml:space="preserve">Valt </w:t>
                      </w:r>
                      <w:r w:rsidRPr="00D32E66">
                        <w:rPr>
                          <w:b/>
                        </w:rPr>
                        <w:t>niet</w:t>
                      </w:r>
                      <w:r>
                        <w:t xml:space="preserve"> onder de VNG-vrijwilligersverzekering.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B6E12E" wp14:editId="2875A3D1">
                <wp:simplePos x="0" y="0"/>
                <wp:positionH relativeFrom="margin">
                  <wp:align>right</wp:align>
                </wp:positionH>
                <wp:positionV relativeFrom="paragraph">
                  <wp:posOffset>3775075</wp:posOffset>
                </wp:positionV>
                <wp:extent cx="1552575" cy="457200"/>
                <wp:effectExtent l="0" t="0" r="28575" b="19050"/>
                <wp:wrapSquare wrapText="bothSides"/>
                <wp:docPr id="76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9CA173" w14:textId="77777777" w:rsidR="00A05998" w:rsidRDefault="00A05998" w:rsidP="00A03767">
                            <w:r>
                              <w:t>Valt onder de VNG-vrijwilligersverzekering.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E12E" id="_x0000_s1052" type="#_x0000_t202" style="position:absolute;left:0;text-align:left;margin-left:71.05pt;margin-top:297.25pt;width:122.25pt;height:36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" filled="f" strokecolor="windowText">
                <v:path arrowok="t"/>
                <v:textbox>
                  <w:txbxContent>
                    <w:p w14:paraId="499CA173" w14:textId="77777777" w:rsidR="00A05998" w:rsidRDefault="00A05998" w:rsidP="00A03767">
                      <w:r>
                        <w:t>Valt onder de VNG-vrijwilligersverzekering.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76993E" wp14:editId="73AC3BD0">
                <wp:simplePos x="0" y="0"/>
                <wp:positionH relativeFrom="margin">
                  <wp:align>right</wp:align>
                </wp:positionH>
                <wp:positionV relativeFrom="paragraph">
                  <wp:posOffset>3098800</wp:posOffset>
                </wp:positionV>
                <wp:extent cx="1552575" cy="457200"/>
                <wp:effectExtent l="0" t="0" r="28575" b="19050"/>
                <wp:wrapSquare wrapText="bothSides"/>
                <wp:docPr id="40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6F4CE3" w14:textId="77777777" w:rsidR="00A05998" w:rsidRDefault="00A05998" w:rsidP="00A03767">
                            <w:r>
                              <w:t>Valt onder de VNG-vrijwilligersverzekering.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993E" id="_x0000_s1053" type="#_x0000_t202" style="position:absolute;left:0;text-align:left;margin-left:71.05pt;margin-top:244pt;width:122.25pt;height:36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" filled="f" strokecolor="windowText">
                <v:path arrowok="t"/>
                <v:textbox>
                  <w:txbxContent>
                    <w:p w14:paraId="7E6F4CE3" w14:textId="77777777" w:rsidR="00A05998" w:rsidRDefault="00A05998" w:rsidP="00A03767">
                      <w:r>
                        <w:t>Valt onder de VNG-vrijwilligersverzekering.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1DA3B1" wp14:editId="53F74427">
                <wp:simplePos x="0" y="0"/>
                <wp:positionH relativeFrom="margin">
                  <wp:posOffset>3919220</wp:posOffset>
                </wp:positionH>
                <wp:positionV relativeFrom="paragraph">
                  <wp:posOffset>2222500</wp:posOffset>
                </wp:positionV>
                <wp:extent cx="1562100" cy="685800"/>
                <wp:effectExtent l="0" t="0" r="19050" b="19050"/>
                <wp:wrapSquare wrapText="bothSides"/>
                <wp:docPr id="39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BFA711" w14:textId="77777777" w:rsidR="00A05998" w:rsidRDefault="00A05998" w:rsidP="00A03767">
                            <w:r>
                              <w:t>Valt onder de VNG-vrijwilligersverzekering.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A3B1" id="_x0000_s1054" type="#_x0000_t202" style="position:absolute;left:0;text-align:left;margin-left:308.6pt;margin-top:175pt;width:123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" filled="f" strokecolor="windowText">
                <v:path arrowok="t"/>
                <v:textbox>
                  <w:txbxContent>
                    <w:p w14:paraId="72BFA711" w14:textId="77777777" w:rsidR="00A05998" w:rsidRDefault="00A05998" w:rsidP="00A03767">
                      <w:r>
                        <w:t>Valt onder de VNG-vrijwilligersverzekering.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678D44" wp14:editId="54F7E8E1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1562100" cy="685800"/>
                <wp:effectExtent l="0" t="0" r="19050" b="19050"/>
                <wp:wrapSquare wrapText="bothSides"/>
                <wp:docPr id="38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146FC36" w14:textId="77777777" w:rsidR="00A05998" w:rsidRDefault="00A05998" w:rsidP="00A03767">
                            <w:r>
                              <w:t>Valt onder de VNG-vrijwilligersverzekering.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8D44" id="_x0000_s1055" type="#_x0000_t202" style="position:absolute;left:0;text-align:left;margin-left:71.8pt;margin-top:45.25pt;width:123pt;height:54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" filled="f" strokecolor="windowText">
                <v:path arrowok="t"/>
                <v:textbox>
                  <w:txbxContent>
                    <w:p w14:paraId="2146FC36" w14:textId="77777777" w:rsidR="00A05998" w:rsidRDefault="00A05998" w:rsidP="00A03767">
                      <w:r>
                        <w:t>Valt onder de VNG-vrijwilligersverzekering.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1D497D" wp14:editId="329599FC">
                <wp:simplePos x="0" y="0"/>
                <wp:positionH relativeFrom="margin">
                  <wp:align>right</wp:align>
                </wp:positionH>
                <wp:positionV relativeFrom="paragraph">
                  <wp:posOffset>1393825</wp:posOffset>
                </wp:positionV>
                <wp:extent cx="1562100" cy="685800"/>
                <wp:effectExtent l="0" t="0" r="19050" b="19050"/>
                <wp:wrapSquare wrapText="bothSides"/>
                <wp:docPr id="78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5CFDAF" w14:textId="77777777" w:rsidR="00A05998" w:rsidRDefault="00A05998" w:rsidP="00D32E66">
                            <w:r>
                              <w:t>Valt onder de VNG-vrijwilligersverzekering.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497D" id="_x0000_s1056" type="#_x0000_t202" style="position:absolute;left:0;text-align:left;margin-left:71.8pt;margin-top:109.75pt;width:123pt;height:54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" filled="f" strokecolor="windowText">
                <v:path arrowok="t"/>
                <v:textbox>
                  <w:txbxContent>
                    <w:p w14:paraId="525CFDAF" w14:textId="77777777" w:rsidR="00A05998" w:rsidRDefault="00A05998" w:rsidP="00D32E66">
                      <w:r>
                        <w:t>Valt onder de VNG-vrijwilligersverzekering.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A79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B9A4E" wp14:editId="57498DD3">
                <wp:simplePos x="0" y="0"/>
                <wp:positionH relativeFrom="column">
                  <wp:posOffset>2499995</wp:posOffset>
                </wp:positionH>
                <wp:positionV relativeFrom="paragraph">
                  <wp:posOffset>79375</wp:posOffset>
                </wp:positionV>
                <wp:extent cx="520700" cy="255905"/>
                <wp:effectExtent l="57150" t="38100" r="0" b="86995"/>
                <wp:wrapThrough wrapText="bothSides">
                  <wp:wrapPolygon edited="0">
                    <wp:start x="13434" y="-3216"/>
                    <wp:lineTo x="-2371" y="0"/>
                    <wp:lineTo x="-2371" y="17687"/>
                    <wp:lineTo x="13434" y="25727"/>
                    <wp:lineTo x="13434" y="27335"/>
                    <wp:lineTo x="16595" y="27335"/>
                    <wp:lineTo x="19756" y="22511"/>
                    <wp:lineTo x="20546" y="8040"/>
                    <wp:lineTo x="17385" y="-3216"/>
                    <wp:lineTo x="13434" y="-3216"/>
                  </wp:wrapPolygon>
                </wp:wrapThrough>
                <wp:docPr id="47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>
                            <a:gd name="adj1" fmla="val 50000"/>
                            <a:gd name="adj2" fmla="val 6116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A7B7E6" w14:textId="77777777" w:rsidR="00A05998" w:rsidRDefault="00A05998" w:rsidP="00247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9A4E" id="_x0000_s1057" type="#_x0000_t13" style="position:absolute;left:0;text-align:left;margin-left:196.85pt;margin-top:6.25pt;width:41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" adj="15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39A7B7E6" w14:textId="77777777" w:rsidR="00A05998" w:rsidRDefault="00A05998" w:rsidP="0024735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749A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656C17" wp14:editId="5FFCA676">
                <wp:simplePos x="0" y="0"/>
                <wp:positionH relativeFrom="margin">
                  <wp:align>center</wp:align>
                </wp:positionH>
                <wp:positionV relativeFrom="paragraph">
                  <wp:posOffset>4751070</wp:posOffset>
                </wp:positionV>
                <wp:extent cx="520700" cy="255905"/>
                <wp:effectExtent l="57150" t="38100" r="0" b="86995"/>
                <wp:wrapThrough wrapText="bothSides">
                  <wp:wrapPolygon edited="0">
                    <wp:start x="14224" y="-3216"/>
                    <wp:lineTo x="-2371" y="0"/>
                    <wp:lineTo x="-2371" y="17687"/>
                    <wp:lineTo x="13434" y="27335"/>
                    <wp:lineTo x="18966" y="27335"/>
                    <wp:lineTo x="20546" y="22511"/>
                    <wp:lineTo x="20546" y="8040"/>
                    <wp:lineTo x="18176" y="-3216"/>
                    <wp:lineTo x="14224" y="-3216"/>
                  </wp:wrapPolygon>
                </wp:wrapThrough>
                <wp:docPr id="33" name="Pijl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5590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AC86E0" w14:textId="77777777" w:rsidR="00A05998" w:rsidRDefault="00A05998" w:rsidP="00D44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6C17" id="_x0000_s1044" type="#_x0000_t13" style="position:absolute;left:0;text-align:left;margin-left:0;margin-top:374.1pt;width:41pt;height:20.1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" adj="16292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5AC86E0" w14:textId="77777777" w:rsidR="00A05998" w:rsidRDefault="00A05998" w:rsidP="00D44BE2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7749A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3B8493" wp14:editId="72E77051">
                <wp:simplePos x="0" y="0"/>
                <wp:positionH relativeFrom="column">
                  <wp:posOffset>-700405</wp:posOffset>
                </wp:positionH>
                <wp:positionV relativeFrom="paragraph">
                  <wp:posOffset>4641850</wp:posOffset>
                </wp:positionV>
                <wp:extent cx="3086100" cy="504825"/>
                <wp:effectExtent l="0" t="0" r="19050" b="28575"/>
                <wp:wrapSquare wrapText="bothSides"/>
                <wp:docPr id="37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CF8FDB" w14:textId="34CDE0B5" w:rsidR="00A05998" w:rsidRDefault="00A05998" w:rsidP="00A03767">
                            <w:r>
                              <w:t xml:space="preserve">Voor een </w:t>
                            </w:r>
                            <w:r w:rsidRPr="00A03767">
                              <w:rPr>
                                <w:b/>
                              </w:rPr>
                              <w:t>BV/NV/VOF/kleine zelfstandige</w:t>
                            </w:r>
                            <w:r>
                              <w:t xml:space="preserve"> zonder maatschappelijk doelstelling die wel vennootschapsbelastingplichtig.</w:t>
                            </w:r>
                          </w:p>
                          <w:p w14:paraId="22CEA585" w14:textId="77777777" w:rsidR="00A05998" w:rsidRDefault="00A05998" w:rsidP="00A03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8493" id="_x0000_s1045" type="#_x0000_t202" style="position:absolute;left:0;text-align:left;margin-left:-55.15pt;margin-top:365.5pt;width:243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" filled="f" strokecolor="windowText">
                <v:path arrowok="t"/>
                <v:textbox>
                  <w:txbxContent>
                    <w:p w14:paraId="51CF8FDB" w14:textId="34CDE0B5" w:rsidR="00A05998" w:rsidRDefault="00A05998" w:rsidP="00A03767">
                      <w:r>
                        <w:t xml:space="preserve">Voor een </w:t>
                      </w:r>
                      <w:r w:rsidRPr="00A03767">
                        <w:rPr>
                          <w:b/>
                        </w:rPr>
                        <w:t>BV/NV/VOF/kleine zelfstandige</w:t>
                      </w:r>
                      <w:r>
                        <w:t xml:space="preserve"> zonder maatschappelijk doelstelling die wel vennootschapsbelastingplichtig.</w:t>
                      </w:r>
                    </w:p>
                    <w:p w14:paraId="22CEA585" w14:textId="77777777" w:rsidR="00A05998" w:rsidRDefault="00A05998" w:rsidP="00A03767"/>
                  </w:txbxContent>
                </v:textbox>
                <w10:wrap type="square"/>
              </v:shape>
            </w:pict>
          </mc:Fallback>
        </mc:AlternateContent>
      </w:r>
      <w:r w:rsidR="0097749A" w:rsidRPr="00A0599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038E8F" wp14:editId="7F65D8C8">
                <wp:simplePos x="0" y="0"/>
                <wp:positionH relativeFrom="column">
                  <wp:posOffset>-709930</wp:posOffset>
                </wp:positionH>
                <wp:positionV relativeFrom="paragraph">
                  <wp:posOffset>3841750</wp:posOffset>
                </wp:positionV>
                <wp:extent cx="3086100" cy="628650"/>
                <wp:effectExtent l="0" t="0" r="19050" b="19050"/>
                <wp:wrapSquare wrapText="bothSides"/>
                <wp:docPr id="1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019526" w14:textId="06FC371F" w:rsidR="00A05998" w:rsidRDefault="00A05998" w:rsidP="000556B6">
                            <w:r>
                              <w:t xml:space="preserve">Samen met </w:t>
                            </w:r>
                            <w:r w:rsidRPr="00A03767">
                              <w:rPr>
                                <w:b/>
                              </w:rPr>
                              <w:t>andere mensen</w:t>
                            </w:r>
                            <w:r>
                              <w:t xml:space="preserve"> (</w:t>
                            </w:r>
                            <w:r w:rsidR="00292BA6">
                              <w:t xml:space="preserve">afspraak met </w:t>
                            </w:r>
                            <w:r>
                              <w:t>buren, collega’s, ouders, etc.) om samen activiteit</w:t>
                            </w:r>
                            <w:r w:rsidR="00292BA6">
                              <w:t xml:space="preserve"> voor andere en/of de samenleving </w:t>
                            </w:r>
                            <w:r>
                              <w:t>te ondernemen.</w:t>
                            </w:r>
                          </w:p>
                          <w:p w14:paraId="6CC394AA" w14:textId="77777777" w:rsidR="00A05998" w:rsidRDefault="00A05998" w:rsidP="00055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8E8F" id="Tekstvak 40" o:spid="_x0000_s1046" type="#_x0000_t202" style="position:absolute;left:0;text-align:left;margin-left:-55.9pt;margin-top:302.5pt;width:243pt;height:4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" filled="f" strokecolor="windowText">
                <v:path arrowok="t"/>
                <v:textbox>
                  <w:txbxContent>
                    <w:p w14:paraId="19019526" w14:textId="06FC371F" w:rsidR="00A05998" w:rsidRDefault="00A05998" w:rsidP="000556B6">
                      <w:r>
                        <w:t xml:space="preserve">Samen met </w:t>
                      </w:r>
                      <w:r w:rsidRPr="00A03767">
                        <w:rPr>
                          <w:b/>
                        </w:rPr>
                        <w:t>andere mensen</w:t>
                      </w:r>
                      <w:r>
                        <w:t xml:space="preserve"> </w:t>
                      </w:r>
                      <w:bookmarkStart w:id="1" w:name="_GoBack"/>
                      <w:r>
                        <w:t>(</w:t>
                      </w:r>
                      <w:r w:rsidR="00292BA6">
                        <w:t xml:space="preserve">afspraak met </w:t>
                      </w:r>
                      <w:r>
                        <w:t xml:space="preserve">buren, collega’s, ouders, etc.) </w:t>
                      </w:r>
                      <w:bookmarkEnd w:id="1"/>
                      <w:r>
                        <w:t>om samen activiteit</w:t>
                      </w:r>
                      <w:r w:rsidR="00292BA6">
                        <w:t xml:space="preserve"> voor andere en/of de samenleving </w:t>
                      </w:r>
                      <w:r>
                        <w:t>te ondernemen.</w:t>
                      </w:r>
                    </w:p>
                    <w:p w14:paraId="6CC394AA" w14:textId="77777777" w:rsidR="00A05998" w:rsidRDefault="00A05998" w:rsidP="000556B6"/>
                  </w:txbxContent>
                </v:textbox>
                <w10:wrap type="square"/>
              </v:shape>
            </w:pict>
          </mc:Fallback>
        </mc:AlternateContent>
      </w:r>
    </w:p>
    <w:sectPr w:rsidR="00DB7D0C" w:rsidRPr="00A05998" w:rsidSect="00247358">
      <w:headerReference w:type="default" r:id="rId11"/>
      <w:headerReference w:type="first" r:id="rId12"/>
      <w:pgSz w:w="11906" w:h="16838"/>
      <w:pgMar w:top="1843" w:right="794" w:bottom="1531" w:left="243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D44E" w14:textId="77777777" w:rsidR="00A05998" w:rsidRDefault="00A05998" w:rsidP="00DB7D0C">
      <w:r>
        <w:separator/>
      </w:r>
    </w:p>
  </w:endnote>
  <w:endnote w:type="continuationSeparator" w:id="0">
    <w:p w14:paraId="357EDD5F" w14:textId="77777777" w:rsidR="00A05998" w:rsidRDefault="00A05998" w:rsidP="00D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8AA2" w14:textId="77777777" w:rsidR="00A05998" w:rsidRDefault="00A05998" w:rsidP="00DB7D0C">
      <w:r>
        <w:separator/>
      </w:r>
    </w:p>
  </w:footnote>
  <w:footnote w:type="continuationSeparator" w:id="0">
    <w:p w14:paraId="24224FE8" w14:textId="77777777" w:rsidR="00A05998" w:rsidRDefault="00A05998" w:rsidP="00D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D371" w14:textId="77777777" w:rsidR="00A05998" w:rsidRDefault="00A05998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0B27591" wp14:editId="5954F7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42845" cy="1202055"/>
          <wp:effectExtent l="0" t="0" r="0" b="0"/>
          <wp:wrapNone/>
          <wp:docPr id="2" name="Afbeelding 2" descr="brief_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_vo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651D" w14:textId="77777777" w:rsidR="00A05998" w:rsidRDefault="00A05998" w:rsidP="00196B2D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82F22" wp14:editId="0855015F">
              <wp:simplePos x="0" y="0"/>
              <wp:positionH relativeFrom="column">
                <wp:posOffset>2961005</wp:posOffset>
              </wp:positionH>
              <wp:positionV relativeFrom="paragraph">
                <wp:posOffset>-219075</wp:posOffset>
              </wp:positionV>
              <wp:extent cx="2628900" cy="685800"/>
              <wp:effectExtent l="0" t="0" r="0" b="0"/>
              <wp:wrapNone/>
              <wp:docPr id="75" name="Tekstvak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6D5E1" w14:textId="77777777" w:rsidR="00A05998" w:rsidRPr="00196B2D" w:rsidRDefault="00A05998" w:rsidP="00196B2D">
                          <w:pPr>
                            <w:pStyle w:val="Kopteks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196B2D">
                            <w:rPr>
                              <w:i/>
                              <w:sz w:val="16"/>
                              <w:szCs w:val="16"/>
                            </w:rPr>
                            <w:t>Onderstaand schema is gemaakt</w:t>
                          </w:r>
                        </w:p>
                        <w:p w14:paraId="2877FB32" w14:textId="77777777" w:rsidR="00A05998" w:rsidRPr="00196B2D" w:rsidRDefault="00A05998" w:rsidP="00196B2D">
                          <w:pPr>
                            <w:pStyle w:val="Kopteks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196B2D">
                            <w:rPr>
                              <w:i/>
                              <w:sz w:val="16"/>
                              <w:szCs w:val="16"/>
                            </w:rPr>
                            <w:t xml:space="preserve">door Vereniging NOV en gecontroleerd </w:t>
                          </w:r>
                        </w:p>
                        <w:p w14:paraId="1DEC7A91" w14:textId="77777777" w:rsidR="00A05998" w:rsidRPr="00196B2D" w:rsidRDefault="00A05998" w:rsidP="00196B2D">
                          <w:pPr>
                            <w:pStyle w:val="Kopteks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196B2D">
                            <w:rPr>
                              <w:i/>
                              <w:sz w:val="16"/>
                              <w:szCs w:val="16"/>
                            </w:rPr>
                            <w:t>door de VNG en Centraal Beheer Achmea.</w:t>
                          </w:r>
                        </w:p>
                        <w:p w14:paraId="1426D882" w14:textId="77777777" w:rsidR="00A05998" w:rsidRDefault="00A059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82F22" id="_x0000_t202" coordsize="21600,21600" o:spt="202" path="m,l,21600r21600,l21600,xe">
              <v:stroke joinstyle="miter"/>
              <v:path gradientshapeok="t" o:connecttype="rect"/>
            </v:shapetype>
            <v:shape id="Tekstvak 75" o:spid="_x0000_s1047" type="#_x0000_t202" style="position:absolute;left:0;text-align:left;margin-left:233.15pt;margin-top:-17.2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" filled="f" stroked="f">
              <v:textbox>
                <w:txbxContent>
                  <w:p w14:paraId="50F6D5E1" w14:textId="77777777" w:rsidR="00A05998" w:rsidRPr="00196B2D" w:rsidRDefault="00A05998" w:rsidP="00196B2D">
                    <w:pPr>
                      <w:pStyle w:val="Koptekst"/>
                      <w:rPr>
                        <w:i/>
                        <w:sz w:val="16"/>
                        <w:szCs w:val="16"/>
                      </w:rPr>
                    </w:pPr>
                    <w:r w:rsidRPr="00196B2D">
                      <w:rPr>
                        <w:i/>
                        <w:sz w:val="16"/>
                        <w:szCs w:val="16"/>
                      </w:rPr>
                      <w:t>Onderstaand schema is gemaakt</w:t>
                    </w:r>
                  </w:p>
                  <w:p w14:paraId="2877FB32" w14:textId="77777777" w:rsidR="00A05998" w:rsidRPr="00196B2D" w:rsidRDefault="00A05998" w:rsidP="00196B2D">
                    <w:pPr>
                      <w:pStyle w:val="Koptekst"/>
                      <w:rPr>
                        <w:i/>
                        <w:sz w:val="16"/>
                        <w:szCs w:val="16"/>
                      </w:rPr>
                    </w:pPr>
                    <w:r w:rsidRPr="00196B2D">
                      <w:rPr>
                        <w:i/>
                        <w:sz w:val="16"/>
                        <w:szCs w:val="16"/>
                      </w:rPr>
                      <w:t xml:space="preserve">door Vereniging NOV en gecontroleerd </w:t>
                    </w:r>
                  </w:p>
                  <w:p w14:paraId="1DEC7A91" w14:textId="77777777" w:rsidR="00A05998" w:rsidRPr="00196B2D" w:rsidRDefault="00A05998" w:rsidP="00196B2D">
                    <w:pPr>
                      <w:pStyle w:val="Koptekst"/>
                      <w:rPr>
                        <w:i/>
                        <w:sz w:val="16"/>
                        <w:szCs w:val="16"/>
                      </w:rPr>
                    </w:pPr>
                    <w:r w:rsidRPr="00196B2D">
                      <w:rPr>
                        <w:i/>
                        <w:sz w:val="16"/>
                        <w:szCs w:val="16"/>
                      </w:rPr>
                      <w:t>door de VNG en Centraal Beheer Achmea.</w:t>
                    </w:r>
                  </w:p>
                  <w:p w14:paraId="1426D882" w14:textId="77777777" w:rsidR="00A05998" w:rsidRDefault="00A0599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1" wp14:anchorId="40226112" wp14:editId="01F2B4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251835" cy="935355"/>
          <wp:effectExtent l="0" t="0" r="0" b="4445"/>
          <wp:wrapNone/>
          <wp:docPr id="1" name="Afbeelding 1" descr="brief_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_1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0A7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F077F"/>
    <w:multiLevelType w:val="hybridMultilevel"/>
    <w:tmpl w:val="799A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58"/>
    <w:rsid w:val="00016E8A"/>
    <w:rsid w:val="000556B6"/>
    <w:rsid w:val="00196B2D"/>
    <w:rsid w:val="001D1857"/>
    <w:rsid w:val="001D4D2E"/>
    <w:rsid w:val="001E1D67"/>
    <w:rsid w:val="00247358"/>
    <w:rsid w:val="00292BA6"/>
    <w:rsid w:val="002B4BDF"/>
    <w:rsid w:val="003251EE"/>
    <w:rsid w:val="006C6198"/>
    <w:rsid w:val="007E1EF9"/>
    <w:rsid w:val="007F7496"/>
    <w:rsid w:val="00871CB1"/>
    <w:rsid w:val="00873758"/>
    <w:rsid w:val="00884023"/>
    <w:rsid w:val="008A4DE2"/>
    <w:rsid w:val="00943E9C"/>
    <w:rsid w:val="009460AB"/>
    <w:rsid w:val="00954A79"/>
    <w:rsid w:val="0097525D"/>
    <w:rsid w:val="0097749A"/>
    <w:rsid w:val="009B5FD9"/>
    <w:rsid w:val="009C0432"/>
    <w:rsid w:val="00A03767"/>
    <w:rsid w:val="00A05998"/>
    <w:rsid w:val="00A83E72"/>
    <w:rsid w:val="00A845CA"/>
    <w:rsid w:val="00A866BE"/>
    <w:rsid w:val="00A973BD"/>
    <w:rsid w:val="00AC7D5A"/>
    <w:rsid w:val="00BC30BF"/>
    <w:rsid w:val="00BC3981"/>
    <w:rsid w:val="00BD46B0"/>
    <w:rsid w:val="00C45DF4"/>
    <w:rsid w:val="00C61F07"/>
    <w:rsid w:val="00C8295D"/>
    <w:rsid w:val="00D32E66"/>
    <w:rsid w:val="00D44BE2"/>
    <w:rsid w:val="00D67178"/>
    <w:rsid w:val="00DB7D0C"/>
    <w:rsid w:val="00E45F59"/>
    <w:rsid w:val="00E87885"/>
    <w:rsid w:val="00ED2CBD"/>
    <w:rsid w:val="00EF47B2"/>
    <w:rsid w:val="00F17A7A"/>
    <w:rsid w:val="00F4572A"/>
    <w:rsid w:val="00F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5D84A76"/>
  <w14:defaultImageDpi w14:val="300"/>
  <w15:docId w15:val="{1526FC91-DD99-4AD9-81EB-862BF6FA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7358"/>
    <w:rPr>
      <w:rFonts w:ascii="Verdana" w:eastAsia="MS Mincho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DB7D0C"/>
    <w:rPr>
      <w:rFonts w:ascii="Verdana" w:hAnsi="Verdana"/>
      <w:sz w:val="18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DB7D0C"/>
    <w:rPr>
      <w:rFonts w:ascii="Verdana" w:hAnsi="Verdana"/>
      <w:sz w:val="18"/>
      <w:lang w:val="nl-NL" w:eastAsia="en-US"/>
    </w:rPr>
  </w:style>
  <w:style w:type="character" w:styleId="Hyperlink">
    <w:name w:val="Hyperlink"/>
    <w:uiPriority w:val="99"/>
    <w:unhideWhenUsed/>
    <w:rsid w:val="00ED2CBD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ED2CBD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2473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4A79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A7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stingdienst.nl/wps/wcm/connect/bldcontentnl/belastingdienst/zakelijk/bijzondere_regelingen/goede_doelen/algemeen_nut_beogende_instellingen/wat_is_een_an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astingdienst.nl/wps/wcm/connect/bldcontentnl/belastingdienst/zakelijk/bijzondere_regelingen/goede_doelen/algemeen_nut_beogende_instellingen/wat_is_een_anb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lastingdienst.nl/wps/wcm/connect/bldcontentnl/belastingdienst/zakelijk/bijzondere_regelingen/goede_doelen/sociaal_belang_behartigende_instellingen/is_uw_organisatie_een_sb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stingdienst.nl/wps/wcm/connect/bldcontentnl/belastingdienst/zakelijk/bijzondere_regelingen/goede_doelen/sociaal_belang_behartigende_instellingen/is_uw_organisatie_een_sbb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E1288A4B.dotm</Template>
  <TotalTime>0</TotalTime>
  <Pages>1</Pages>
  <Words>96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 tekst en vorm</Company>
  <LinksUpToDate>false</LinksUpToDate>
  <CharactersWithSpaces>728</CharactersWithSpaces>
  <SharedDoc>false</SharedDoc>
  <HLinks>
    <vt:vector size="12" baseType="variant"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http://www.nov.nl/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mailto:algemeen@nov.nl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Molenaar</dc:creator>
  <cp:keywords/>
  <cp:lastModifiedBy>Franken, Mark</cp:lastModifiedBy>
  <cp:revision>2</cp:revision>
  <cp:lastPrinted>2017-05-11T13:50:00Z</cp:lastPrinted>
  <dcterms:created xsi:type="dcterms:W3CDTF">2019-03-25T08:04:00Z</dcterms:created>
  <dcterms:modified xsi:type="dcterms:W3CDTF">2019-03-25T08:04:00Z</dcterms:modified>
</cp:coreProperties>
</file>